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D42" w:rsidRPr="00E34C01" w:rsidRDefault="00B6407F" w:rsidP="00E36D42">
      <w:pPr>
        <w:pStyle w:val="NIFRSTITLE"/>
        <w:rPr>
          <w:sz w:val="44"/>
          <w:szCs w:val="44"/>
        </w:rPr>
      </w:pPr>
      <w:r w:rsidRPr="00563E6E">
        <w:rPr>
          <w:noProof/>
          <w:sz w:val="70"/>
          <w:szCs w:val="70"/>
          <w:lang w:eastAsia="en-GB"/>
        </w:rPr>
        <w:drawing>
          <wp:anchor distT="0" distB="0" distL="114300" distR="114300" simplePos="0" relativeHeight="251659264" behindDoc="0" locked="0" layoutInCell="1" allowOverlap="1" wp14:anchorId="15821206" wp14:editId="39FA3E08">
            <wp:simplePos x="0" y="0"/>
            <wp:positionH relativeFrom="page">
              <wp:posOffset>540385</wp:posOffset>
            </wp:positionH>
            <wp:positionV relativeFrom="page">
              <wp:posOffset>540385</wp:posOffset>
            </wp:positionV>
            <wp:extent cx="3686400" cy="1440000"/>
            <wp:effectExtent l="0" t="0" r="0" b="8255"/>
            <wp:wrapNone/>
            <wp:docPr id="5" name="Picture 3" descr="N:\Archive\Word\Corporate Identity &amp; Branding\2020\NIFRS Brand Kit FINAL\Our Logo\For Screen and Digital Print\RGB\NIFRS-Logo-Landscape-RGB-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chive\Word\Corporate Identity &amp; Branding\2020\NIFRS Brand Kit FINAL\Our Logo\For Screen and Digital Print\RGB\NIFRS-Logo-Landscape-RGB-2020.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14675" t="24981" r="13226" b="35069"/>
                    <a:stretch/>
                  </pic:blipFill>
                  <pic:spPr bwMode="auto">
                    <a:xfrm>
                      <a:off x="0" y="0"/>
                      <a:ext cx="3686400" cy="14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F4242">
        <w:rPr>
          <w:sz w:val="44"/>
          <w:szCs w:val="44"/>
        </w:rPr>
        <w:t>Pensions</w:t>
      </w:r>
      <w:r w:rsidR="008830FE">
        <w:rPr>
          <w:sz w:val="44"/>
          <w:szCs w:val="44"/>
        </w:rPr>
        <w:t xml:space="preserve"> BULLETIN 09</w:t>
      </w:r>
    </w:p>
    <w:p w:rsidR="00E36D42" w:rsidRDefault="00EC49F6" w:rsidP="00E36D42">
      <w:pPr>
        <w:pStyle w:val="NIFRSHeading1"/>
        <w:rPr>
          <w:lang w:eastAsia="en-GB"/>
        </w:rPr>
      </w:pPr>
      <w:r>
        <w:rPr>
          <w:lang w:eastAsia="en-GB"/>
        </w:rPr>
        <w:t xml:space="preserve">Modified </w:t>
      </w:r>
      <w:r w:rsidR="00453FC1">
        <w:rPr>
          <w:lang w:eastAsia="en-GB"/>
        </w:rPr>
        <w:t xml:space="preserve">Pension </w:t>
      </w:r>
      <w:r>
        <w:rPr>
          <w:lang w:eastAsia="en-GB"/>
        </w:rPr>
        <w:t>Scheme for Retained Firefighters - Second Options Exercise</w:t>
      </w:r>
    </w:p>
    <w:p w:rsidR="00CF4242" w:rsidRDefault="00CF4242" w:rsidP="00E36D42">
      <w:pPr>
        <w:pStyle w:val="NIFRSHeading2"/>
        <w:rPr>
          <w:lang w:eastAsia="en-GB"/>
        </w:rPr>
        <w:sectPr w:rsidR="00CF4242" w:rsidSect="00B6407F">
          <w:footerReference w:type="even" r:id="rId12"/>
          <w:footerReference w:type="default" r:id="rId13"/>
          <w:pgSz w:w="11906" w:h="16838"/>
          <w:pgMar w:top="3686" w:right="1134" w:bottom="1134" w:left="1134" w:header="708" w:footer="708" w:gutter="0"/>
          <w:cols w:space="708"/>
          <w:docGrid w:linePitch="360"/>
        </w:sectPr>
      </w:pPr>
    </w:p>
    <w:p w:rsidR="003115E7" w:rsidRDefault="00EC49F6" w:rsidP="00CF4242">
      <w:pPr>
        <w:pStyle w:val="NIFRSHeading2"/>
        <w:rPr>
          <w:lang w:eastAsia="en-GB"/>
        </w:rPr>
        <w:sectPr w:rsidR="003115E7" w:rsidSect="00CF4242">
          <w:type w:val="continuous"/>
          <w:pgSz w:w="11906" w:h="16838"/>
          <w:pgMar w:top="1134" w:right="1134" w:bottom="1134" w:left="1134" w:header="708" w:footer="708" w:gutter="0"/>
          <w:cols w:space="708"/>
          <w:docGrid w:linePitch="360"/>
        </w:sectPr>
      </w:pPr>
      <w:r>
        <w:rPr>
          <w:lang w:eastAsia="en-GB"/>
        </w:rPr>
        <w:lastRenderedPageBreak/>
        <w:t>A Memorandum of Understanding (MoU) has been agreed by the parties to the ‘Matthews’ case  which requires a second options exercise under which certain retained firefighters will be able to purchase further pension entitlement.</w:t>
      </w:r>
    </w:p>
    <w:p w:rsidR="003115E7" w:rsidRDefault="00B45941" w:rsidP="003115E7">
      <w:pPr>
        <w:pStyle w:val="NIFRSHeading3"/>
        <w:rPr>
          <w:lang w:eastAsia="en-GB"/>
        </w:rPr>
      </w:pPr>
      <w:r>
        <w:rPr>
          <w:lang w:eastAsia="en-GB"/>
        </w:rPr>
        <w:lastRenderedPageBreak/>
        <w:t>Background</w:t>
      </w:r>
      <w:r w:rsidR="003115E7">
        <w:rPr>
          <w:lang w:eastAsia="en-GB"/>
        </w:rPr>
        <w:t xml:space="preserve"> </w:t>
      </w:r>
    </w:p>
    <w:p w:rsidR="00B45941" w:rsidRDefault="00B45941" w:rsidP="00B45941">
      <w:pPr>
        <w:pStyle w:val="NIFRSBody"/>
        <w:rPr>
          <w:lang w:eastAsia="en-GB"/>
        </w:rPr>
      </w:pPr>
      <w:r>
        <w:rPr>
          <w:lang w:eastAsia="en-GB"/>
        </w:rPr>
        <w:t xml:space="preserve">The Modified </w:t>
      </w:r>
      <w:r w:rsidR="00453FC1">
        <w:rPr>
          <w:lang w:eastAsia="en-GB"/>
        </w:rPr>
        <w:t xml:space="preserve">Pension </w:t>
      </w:r>
      <w:r>
        <w:rPr>
          <w:lang w:eastAsia="en-GB"/>
        </w:rPr>
        <w:t>Scheme for retained f</w:t>
      </w:r>
      <w:r w:rsidR="00EC49F6">
        <w:rPr>
          <w:lang w:eastAsia="en-GB"/>
        </w:rPr>
        <w:t xml:space="preserve">irefighters was introduced in 2015 following the ‘Matthews’ (Matthews &amp; Others v Kent and Medway Towns Fire Authority &amp; Others) </w:t>
      </w:r>
      <w:r>
        <w:rPr>
          <w:lang w:eastAsia="en-GB"/>
        </w:rPr>
        <w:t>case which concerned the application of the Part-time Workers Regulations 2000 to retained duty system employees.</w:t>
      </w:r>
    </w:p>
    <w:p w:rsidR="003115E7" w:rsidRDefault="00B45941" w:rsidP="003115E7">
      <w:pPr>
        <w:pStyle w:val="NIFRSBody"/>
        <w:rPr>
          <w:lang w:eastAsia="en-GB"/>
        </w:rPr>
      </w:pPr>
      <w:r>
        <w:rPr>
          <w:lang w:eastAsia="en-GB"/>
        </w:rPr>
        <w:t>The Modified Scheme allowed retained firefighters employed between 1 July 2000 and 5 April 2006 to join the Firefighters’ Pension Scheme with retrospective effect to 1 July 2000.</w:t>
      </w:r>
    </w:p>
    <w:p w:rsidR="00B45941" w:rsidRDefault="00B45941" w:rsidP="003115E7">
      <w:pPr>
        <w:pStyle w:val="NIFRSBody"/>
        <w:rPr>
          <w:lang w:eastAsia="en-GB"/>
        </w:rPr>
      </w:pPr>
      <w:r>
        <w:rPr>
          <w:lang w:eastAsia="en-GB"/>
        </w:rPr>
        <w:t>A time limited options exercise took place in 2014/15 to allow eligible individuals to join the scheme.</w:t>
      </w:r>
    </w:p>
    <w:p w:rsidR="00B45941" w:rsidRDefault="00B45941" w:rsidP="003115E7">
      <w:pPr>
        <w:pStyle w:val="NIFRSBody"/>
        <w:rPr>
          <w:lang w:eastAsia="en-GB"/>
        </w:rPr>
      </w:pPr>
      <w:r>
        <w:t xml:space="preserve">More recently, work has again had to take place on the </w:t>
      </w:r>
      <w:proofErr w:type="gramStart"/>
      <w:r>
        <w:t>pensions</w:t>
      </w:r>
      <w:proofErr w:type="gramEnd"/>
      <w:r>
        <w:t xml:space="preserve"> aspect of this case, following the European Court of Justice’s decision in O’Brien v Ministry of Justice concerning fee paid judges in the Judicial Pension Scheme. The judgment held that remedy could extend back before the Part-time Workers Directive was required to be implemented on 7 April 2000. As a binding judgment, that finding applies across all such claims and therefore the UK Government recognised the right applies to retained firefighters’ claims or potential claims.</w:t>
      </w:r>
    </w:p>
    <w:p w:rsidR="001D4F1C" w:rsidRDefault="001D4F1C">
      <w:pPr>
        <w:rPr>
          <w:rFonts w:ascii="Arial" w:eastAsia="Times New Roman" w:hAnsi="Arial" w:cs="Arial"/>
          <w:b/>
          <w:color w:val="C8102E"/>
          <w:spacing w:val="-3"/>
          <w:sz w:val="28"/>
          <w:szCs w:val="24"/>
          <w:lang w:eastAsia="en-GB"/>
        </w:rPr>
      </w:pPr>
      <w:r>
        <w:rPr>
          <w:lang w:eastAsia="en-GB"/>
        </w:rPr>
        <w:br w:type="page"/>
      </w:r>
    </w:p>
    <w:p w:rsidR="003115E7" w:rsidRDefault="00B45941" w:rsidP="00B6407F">
      <w:pPr>
        <w:pStyle w:val="NIFRSHeading3"/>
        <w:rPr>
          <w:lang w:eastAsia="en-GB"/>
        </w:rPr>
      </w:pPr>
      <w:r>
        <w:rPr>
          <w:lang w:eastAsia="en-GB"/>
        </w:rPr>
        <w:lastRenderedPageBreak/>
        <w:t>Memorandum of Understanding (MoU)</w:t>
      </w:r>
      <w:r w:rsidR="003115E7">
        <w:rPr>
          <w:lang w:eastAsia="en-GB"/>
        </w:rPr>
        <w:t xml:space="preserve"> </w:t>
      </w:r>
    </w:p>
    <w:p w:rsidR="00B45941" w:rsidRDefault="00137AB7" w:rsidP="00B45941">
      <w:pPr>
        <w:pStyle w:val="NIFRSBody"/>
      </w:pPr>
      <w:r>
        <w:t>In March 2022, a</w:t>
      </w:r>
      <w:r w:rsidR="00B45941">
        <w:t xml:space="preserve"> Memorandum of Understanding (MoU) </w:t>
      </w:r>
      <w:r>
        <w:t>was</w:t>
      </w:r>
      <w:r w:rsidR="00B45941">
        <w:t xml:space="preserve"> agreed by all affected parties to the Matthews case to clarify the scope </w:t>
      </w:r>
      <w:r>
        <w:t xml:space="preserve">and mechanics </w:t>
      </w:r>
      <w:r w:rsidR="00B45941">
        <w:t xml:space="preserve">of the remedy.  </w:t>
      </w:r>
    </w:p>
    <w:p w:rsidR="00B6407F" w:rsidRPr="00B6407F" w:rsidRDefault="00137AB7" w:rsidP="00B6407F">
      <w:pPr>
        <w:pStyle w:val="NIFRSBody"/>
        <w:rPr>
          <w:lang w:eastAsia="en-GB"/>
        </w:rPr>
      </w:pPr>
      <w:r>
        <w:t>Remedy for retained firefighters affected by the O’Brien judgment will be provided by way of a second options exercise allowing in-scope individuals the opportunity to purchase pension entitlement.</w:t>
      </w:r>
    </w:p>
    <w:p w:rsidR="00137AB7" w:rsidRDefault="00137AB7" w:rsidP="00137AB7">
      <w:pPr>
        <w:pStyle w:val="NIFRSHeading3"/>
        <w:rPr>
          <w:lang w:eastAsia="en-GB"/>
        </w:rPr>
      </w:pPr>
      <w:r>
        <w:rPr>
          <w:lang w:eastAsia="en-GB"/>
        </w:rPr>
        <w:t>Scope</w:t>
      </w:r>
    </w:p>
    <w:p w:rsidR="00842CD6" w:rsidRDefault="00842CD6" w:rsidP="00842CD6">
      <w:pPr>
        <w:pStyle w:val="NIFRSBody"/>
        <w:rPr>
          <w:lang w:eastAsia="en-GB"/>
        </w:rPr>
      </w:pPr>
      <w:r>
        <w:rPr>
          <w:lang w:eastAsia="en-GB"/>
        </w:rPr>
        <w:t>Based on the MoU, the following individuals are in scope for the second options exercise:</w:t>
      </w:r>
    </w:p>
    <w:p w:rsidR="00842CD6" w:rsidRDefault="00DE5F7B" w:rsidP="00DE5F7B">
      <w:pPr>
        <w:pStyle w:val="NIFRSBody"/>
        <w:numPr>
          <w:ilvl w:val="0"/>
          <w:numId w:val="4"/>
        </w:numPr>
        <w:rPr>
          <w:lang w:eastAsia="en-GB"/>
        </w:rPr>
      </w:pPr>
      <w:r>
        <w:rPr>
          <w:lang w:eastAsia="en-GB"/>
        </w:rPr>
        <w:t>Retained firefighters who were employed on any date between 7 April 2000 and 30 June 2000 (inclusive).</w:t>
      </w:r>
    </w:p>
    <w:p w:rsidR="00DE5F7B" w:rsidRPr="00842CD6" w:rsidRDefault="00DE5F7B" w:rsidP="00DE5F7B">
      <w:pPr>
        <w:pStyle w:val="NIFRSBody"/>
        <w:numPr>
          <w:ilvl w:val="0"/>
          <w:numId w:val="4"/>
        </w:numPr>
        <w:rPr>
          <w:lang w:eastAsia="en-GB"/>
        </w:rPr>
      </w:pPr>
      <w:r>
        <w:rPr>
          <w:lang w:eastAsia="en-GB"/>
        </w:rPr>
        <w:t xml:space="preserve">If your employment as a retained firefighter </w:t>
      </w:r>
      <w:r w:rsidR="00453FC1">
        <w:rPr>
          <w:lang w:eastAsia="en-GB"/>
        </w:rPr>
        <w:t>began on or after</w:t>
      </w:r>
      <w:r>
        <w:rPr>
          <w:lang w:eastAsia="en-GB"/>
        </w:rPr>
        <w:t xml:space="preserve"> 1 July 2000 </w:t>
      </w:r>
      <w:r w:rsidR="00453FC1">
        <w:rPr>
          <w:lang w:eastAsia="en-GB"/>
        </w:rPr>
        <w:t>but before</w:t>
      </w:r>
      <w:r>
        <w:rPr>
          <w:lang w:eastAsia="en-GB"/>
        </w:rPr>
        <w:t xml:space="preserve"> </w:t>
      </w:r>
      <w:r w:rsidR="00453FC1">
        <w:rPr>
          <w:lang w:eastAsia="en-GB"/>
        </w:rPr>
        <w:t>6</w:t>
      </w:r>
      <w:r>
        <w:rPr>
          <w:lang w:eastAsia="en-GB"/>
        </w:rPr>
        <w:t xml:space="preserve"> April 2006 and you were eligible to take part in the first options exercise, you will only be eligible for the second options exercise if you were not given the opportunity to participate in the first options exercise.</w:t>
      </w:r>
    </w:p>
    <w:p w:rsidR="00137AB7" w:rsidRDefault="00137AB7" w:rsidP="00137AB7">
      <w:pPr>
        <w:pStyle w:val="NIFRSHeading3"/>
        <w:rPr>
          <w:lang w:eastAsia="en-GB"/>
        </w:rPr>
      </w:pPr>
      <w:r>
        <w:rPr>
          <w:lang w:eastAsia="en-GB"/>
        </w:rPr>
        <w:t>Entitlement</w:t>
      </w:r>
    </w:p>
    <w:p w:rsidR="00453FC1" w:rsidRDefault="00453FC1" w:rsidP="00453FC1">
      <w:pPr>
        <w:pStyle w:val="NIFRSBody"/>
      </w:pPr>
      <w:r>
        <w:t xml:space="preserve">Retained firefighters in scope will be able to purchase pension entitlement as a special member </w:t>
      </w:r>
      <w:r w:rsidR="001D4F1C">
        <w:t xml:space="preserve">of the Modified Scheme </w:t>
      </w:r>
      <w:r>
        <w:t>for some or all of their service between 7 April 2000 and 5 April 2006, as well as any continuous service up to</w:t>
      </w:r>
      <w:r>
        <w:t xml:space="preserve"> and including</w:t>
      </w:r>
      <w:r>
        <w:t xml:space="preserve"> 7 April 2000 and/or continuous service from 5 April 2006</w:t>
      </w:r>
      <w:r>
        <w:t xml:space="preserve"> onwards</w:t>
      </w:r>
      <w:r>
        <w:t>.</w:t>
      </w:r>
      <w:r>
        <w:t xml:space="preserve">  </w:t>
      </w:r>
      <w:r>
        <w:t xml:space="preserve"> </w:t>
      </w:r>
    </w:p>
    <w:p w:rsidR="00F425F4" w:rsidRDefault="00F425F4" w:rsidP="00B6407F">
      <w:pPr>
        <w:pStyle w:val="NIFRSHeading3"/>
      </w:pPr>
      <w:r>
        <w:t>What happens next?</w:t>
      </w:r>
    </w:p>
    <w:p w:rsidR="00F425F4" w:rsidRPr="00F425F4" w:rsidRDefault="00F425F4" w:rsidP="00F425F4">
      <w:pPr>
        <w:pStyle w:val="NIFRSBody"/>
      </w:pPr>
      <w:r>
        <w:t xml:space="preserve">You are not required to take any action at this time.  </w:t>
      </w:r>
    </w:p>
    <w:p w:rsidR="00F425F4" w:rsidRDefault="00F425F4" w:rsidP="00F425F4">
      <w:pPr>
        <w:pStyle w:val="NIFRSBody"/>
      </w:pPr>
      <w:r>
        <w:t xml:space="preserve">The ultimate scope and operation of the proposed second options exercise will be set out in legislation.  </w:t>
      </w:r>
      <w:r>
        <w:t>Until the legislation is enacted, the matter cannot be progressed any further</w:t>
      </w:r>
      <w:r>
        <w:t xml:space="preserve"> The Department of Health is responsible for making the legislative changes </w:t>
      </w:r>
      <w:r>
        <w:t>and a timeframe for legislative change has not yet been provided.</w:t>
      </w:r>
      <w:r>
        <w:t xml:space="preserve">  NIFRS will contact the affected individuals in due course once legislative change has been progressed.</w:t>
      </w:r>
    </w:p>
    <w:p w:rsidR="00E36D42" w:rsidRDefault="006A2384" w:rsidP="00B6407F">
      <w:pPr>
        <w:pStyle w:val="NIFRSHeading3"/>
      </w:pPr>
      <w:proofErr w:type="gramStart"/>
      <w:r>
        <w:t>Preparing for your future.</w:t>
      </w:r>
      <w:proofErr w:type="gramEnd"/>
    </w:p>
    <w:p w:rsidR="00CF4242" w:rsidRDefault="00CF4242" w:rsidP="00B6407F">
      <w:pPr>
        <w:pStyle w:val="NIFRSHeading3"/>
        <w:sectPr w:rsidR="00CF4242" w:rsidSect="00CF4242">
          <w:footerReference w:type="default" r:id="rId14"/>
          <w:type w:val="continuous"/>
          <w:pgSz w:w="11906" w:h="16838"/>
          <w:pgMar w:top="1134" w:right="1134" w:bottom="1134" w:left="1134" w:header="708" w:footer="708" w:gutter="0"/>
          <w:cols w:space="708"/>
          <w:docGrid w:linePitch="360"/>
        </w:sectPr>
      </w:pPr>
    </w:p>
    <w:p w:rsidR="00B6407F" w:rsidRPr="003115E7" w:rsidRDefault="00B6407F" w:rsidP="00B6407F">
      <w:pPr>
        <w:pStyle w:val="NIFRSHeading4"/>
      </w:pPr>
      <w:r>
        <w:lastRenderedPageBreak/>
        <w:t>For more information connect with us using the links below.</w:t>
      </w:r>
    </w:p>
    <w:p w:rsidR="0023307D" w:rsidRDefault="00B6407F" w:rsidP="00B6407F">
      <w:pPr>
        <w:pStyle w:val="NIFRSHeading2"/>
      </w:pPr>
      <w:r>
        <w:t>#</w:t>
      </w:r>
      <w:proofErr w:type="spellStart"/>
      <w:r w:rsidRPr="003115E7">
        <w:rPr>
          <w:color w:val="C8102E"/>
        </w:rPr>
        <w:t>STOP</w:t>
      </w:r>
      <w:r>
        <w:t>Fire</w:t>
      </w:r>
      <w:bookmarkStart w:id="0" w:name="_GoBack"/>
      <w:bookmarkEnd w:id="0"/>
      <w:proofErr w:type="spellEnd"/>
    </w:p>
    <w:sectPr w:rsidR="0023307D" w:rsidSect="0023307D">
      <w:footerReference w:type="default" r:id="rId15"/>
      <w:type w:val="continuous"/>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0FE" w:rsidRDefault="008830FE" w:rsidP="00E36D42">
      <w:pPr>
        <w:spacing w:after="0" w:line="240" w:lineRule="auto"/>
      </w:pPr>
      <w:r>
        <w:separator/>
      </w:r>
    </w:p>
  </w:endnote>
  <w:endnote w:type="continuationSeparator" w:id="0">
    <w:p w:rsidR="008830FE" w:rsidRDefault="008830FE" w:rsidP="00E36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07D" w:rsidRDefault="0023307D" w:rsidP="0023307D">
    <w:pPr>
      <w:pStyle w:val="NIFRSFooter"/>
    </w:pPr>
    <w:r w:rsidRPr="001E0B46">
      <w:fldChar w:fldCharType="begin"/>
    </w:r>
    <w:r w:rsidRPr="001E0B46">
      <w:instrText xml:space="preserve"> PAGE   \* MERGEFORMAT </w:instrText>
    </w:r>
    <w:r w:rsidRPr="001E0B46">
      <w:fldChar w:fldCharType="separate"/>
    </w:r>
    <w:r w:rsidR="001D4F1C">
      <w:rPr>
        <w:noProof/>
      </w:rPr>
      <w:t>2</w:t>
    </w:r>
    <w:r w:rsidRPr="001E0B46">
      <w:fldChar w:fldCharType="end"/>
    </w:r>
    <w:r w:rsidRPr="001E0B46">
      <w:t xml:space="preserve"> </w:t>
    </w:r>
    <w:r w:rsidRPr="001E0B46">
      <w:rPr>
        <w:color w:val="C8102E"/>
      </w:rPr>
      <w:t>|</w:t>
    </w:r>
    <w:r>
      <w:t xml:space="preserve"> </w:t>
    </w:r>
    <w:r w:rsidR="001D4F1C">
      <w:rPr>
        <w:lang w:eastAsia="en-GB"/>
      </w:rPr>
      <w:t>Modified Pension Scheme for Retained Firefighters - Second Options Exercise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D42" w:rsidRDefault="00E36D42">
    <w:pPr>
      <w:pStyle w:val="Footer"/>
    </w:pPr>
    <w:r>
      <w:rPr>
        <w:noProof/>
        <w:lang w:eastAsia="en-GB"/>
      </w:rPr>
      <mc:AlternateContent>
        <mc:Choice Requires="wpg">
          <w:drawing>
            <wp:anchor distT="0" distB="0" distL="114300" distR="114300" simplePos="0" relativeHeight="251659264" behindDoc="0" locked="0" layoutInCell="1" allowOverlap="1" wp14:anchorId="2F0579B1" wp14:editId="001A457C">
              <wp:simplePos x="0" y="0"/>
              <wp:positionH relativeFrom="column">
                <wp:posOffset>-838361</wp:posOffset>
              </wp:positionH>
              <wp:positionV relativeFrom="paragraph">
                <wp:posOffset>-1365250</wp:posOffset>
              </wp:positionV>
              <wp:extent cx="7738110" cy="1990725"/>
              <wp:effectExtent l="38100" t="0" r="15240" b="28575"/>
              <wp:wrapNone/>
              <wp:docPr id="68" name="Group 68"/>
              <wp:cNvGraphicFramePr/>
              <a:graphic xmlns:a="http://schemas.openxmlformats.org/drawingml/2006/main">
                <a:graphicData uri="http://schemas.microsoft.com/office/word/2010/wordprocessingGroup">
                  <wpg:wgp>
                    <wpg:cNvGrpSpPr/>
                    <wpg:grpSpPr>
                      <a:xfrm>
                        <a:off x="0" y="0"/>
                        <a:ext cx="7738110" cy="1990725"/>
                        <a:chOff x="0" y="0"/>
                        <a:chExt cx="7738240" cy="1990725"/>
                      </a:xfrm>
                    </wpg:grpSpPr>
                    <wps:wsp>
                      <wps:cNvPr id="27" name="Rectangle 27"/>
                      <wps:cNvSpPr/>
                      <wps:spPr>
                        <a:xfrm>
                          <a:off x="0" y="1219200"/>
                          <a:ext cx="7666075" cy="720000"/>
                        </a:xfrm>
                        <a:prstGeom prst="rect">
                          <a:avLst/>
                        </a:prstGeom>
                        <a:solidFill>
                          <a:srgbClr val="404040"/>
                        </a:solidFill>
                        <a:ln w="12700" cap="flat">
                          <a:noFill/>
                          <a:miter lim="400000"/>
                        </a:ln>
                        <a:effectLst>
                          <a:outerShdw blurRad="38100" dist="25400" dir="5400000" rotWithShape="0">
                            <a:srgbClr val="000000">
                              <a:alpha val="50000"/>
                            </a:srgbClr>
                          </a:outerShdw>
                        </a:effectLst>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pic:pic xmlns:pic="http://schemas.openxmlformats.org/drawingml/2006/picture">
                      <pic:nvPicPr>
                        <pic:cNvPr id="1026" name="Picture 2" descr="N:\Archive\Word\Corporate Identity &amp; Branding\2020\NIFRS Brand Kit FINAL\Our Strapline\Safer Together - no bleed for screen.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724525" y="0"/>
                          <a:ext cx="1990725" cy="1990725"/>
                        </a:xfrm>
                        <a:prstGeom prst="rect">
                          <a:avLst/>
                        </a:prstGeom>
                        <a:noFill/>
                        <a:extLst/>
                      </pic:spPr>
                    </pic:pic>
                    <wps:wsp>
                      <wps:cNvPr id="28" name="Straight Connector 28"/>
                      <wps:cNvCnPr/>
                      <wps:spPr>
                        <a:xfrm flipH="1">
                          <a:off x="76200" y="1952625"/>
                          <a:ext cx="7662040" cy="0"/>
                        </a:xfrm>
                        <a:prstGeom prst="line">
                          <a:avLst/>
                        </a:prstGeom>
                        <a:noFill/>
                        <a:ln w="63500" cap="flat">
                          <a:solidFill>
                            <a:srgbClr val="C8102E"/>
                          </a:solidFill>
                          <a:prstDash val="solid"/>
                          <a:miter lim="400000"/>
                        </a:ln>
                        <a:effectLst/>
                        <a:sp3d/>
                      </wps:spPr>
                      <wps:style>
                        <a:lnRef idx="0">
                          <a:scrgbClr r="0" g="0" b="0"/>
                        </a:lnRef>
                        <a:fillRef idx="0">
                          <a:scrgbClr r="0" g="0" b="0"/>
                        </a:fillRef>
                        <a:effectRef idx="0">
                          <a:scrgbClr r="0" g="0" b="0"/>
                        </a:effectRef>
                        <a:fontRef idx="none"/>
                      </wps:style>
                      <wps:bodyPr/>
                    </wps:wsp>
                    <wps:wsp>
                      <wps:cNvPr id="30" name="Text Box 2"/>
                      <wps:cNvSpPr txBox="1">
                        <a:spLocks noChangeArrowheads="1"/>
                      </wps:cNvSpPr>
                      <wps:spPr bwMode="auto">
                        <a:xfrm>
                          <a:off x="428618" y="1428750"/>
                          <a:ext cx="2219324" cy="530224"/>
                        </a:xfrm>
                        <a:prstGeom prst="rect">
                          <a:avLst/>
                        </a:prstGeom>
                        <a:noFill/>
                        <a:ln w="9525">
                          <a:noFill/>
                          <a:miter lim="800000"/>
                          <a:headEnd/>
                          <a:tailEnd/>
                        </a:ln>
                      </wps:spPr>
                      <wps:txbx>
                        <w:txbxContent>
                          <w:p w:rsidR="00E36D42" w:rsidRPr="00811666" w:rsidRDefault="00E36D42" w:rsidP="00E36D42">
                            <w:pPr>
                              <w:rPr>
                                <w:rFonts w:ascii="Arial" w:hAnsi="Arial" w:cs="Arial"/>
                                <w:b/>
                                <w:color w:val="FFFFFF" w:themeColor="background1"/>
                                <w:sz w:val="36"/>
                                <w:szCs w:val="36"/>
                              </w:rPr>
                            </w:pPr>
                            <w:r w:rsidRPr="00811666">
                              <w:rPr>
                                <w:rFonts w:ascii="Arial" w:hAnsi="Arial" w:cs="Arial"/>
                                <w:b/>
                                <w:color w:val="FFFFFF" w:themeColor="background1"/>
                                <w:sz w:val="36"/>
                                <w:szCs w:val="36"/>
                              </w:rPr>
                              <w:t>Connect with us</w:t>
                            </w:r>
                          </w:p>
                        </w:txbxContent>
                      </wps:txbx>
                      <wps:bodyPr rot="0" vert="horz" wrap="square" lIns="91440" tIns="45720" rIns="91440" bIns="45720" anchor="t" anchorCtr="0">
                        <a:spAutoFit/>
                      </wps:bodyPr>
                    </wps:wsp>
                    <pic:pic xmlns:pic="http://schemas.openxmlformats.org/drawingml/2006/picture">
                      <pic:nvPicPr>
                        <pic:cNvPr id="26" name="Picture 26" descr="cid:image005.png@01D72D59.10110890">
                          <a:hlinkClick r:id="rId2"/>
                        </pic:cNvPr>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2647950" y="1400175"/>
                          <a:ext cx="390525" cy="390525"/>
                        </a:xfrm>
                        <a:prstGeom prst="rect">
                          <a:avLst/>
                        </a:prstGeom>
                        <a:noFill/>
                        <a:ln>
                          <a:noFill/>
                        </a:ln>
                      </pic:spPr>
                    </pic:pic>
                    <pic:pic xmlns:pic="http://schemas.openxmlformats.org/drawingml/2006/picture">
                      <pic:nvPicPr>
                        <pic:cNvPr id="25" name="Picture 25" descr="cid:image006.png@01D72D59.10110890">
                          <a:hlinkClick r:id="rId4"/>
                        </pic:cNvPr>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3228975" y="1400175"/>
                          <a:ext cx="390525" cy="390525"/>
                        </a:xfrm>
                        <a:prstGeom prst="rect">
                          <a:avLst/>
                        </a:prstGeom>
                        <a:noFill/>
                        <a:ln>
                          <a:noFill/>
                        </a:ln>
                      </pic:spPr>
                    </pic:pic>
                    <pic:pic xmlns:pic="http://schemas.openxmlformats.org/drawingml/2006/picture">
                      <pic:nvPicPr>
                        <pic:cNvPr id="22" name="Picture 22" descr="cid:image007.png@01D72D59.10110890">
                          <a:hlinkClick r:id="rId6"/>
                        </pic:cNvPr>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3800475" y="1400175"/>
                          <a:ext cx="390525" cy="390525"/>
                        </a:xfrm>
                        <a:prstGeom prst="rect">
                          <a:avLst/>
                        </a:prstGeom>
                        <a:noFill/>
                        <a:ln>
                          <a:noFill/>
                        </a:ln>
                      </pic:spPr>
                    </pic:pic>
                    <pic:pic xmlns:pic="http://schemas.openxmlformats.org/drawingml/2006/picture">
                      <pic:nvPicPr>
                        <pic:cNvPr id="20" name="Picture 20" descr="cid:image008.png@01D72D59.10110890">
                          <a:hlinkClick r:id="rId8"/>
                        </pic:cNvPr>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4381500" y="1400175"/>
                          <a:ext cx="390525" cy="390525"/>
                        </a:xfrm>
                        <a:prstGeom prst="rect">
                          <a:avLst/>
                        </a:prstGeom>
                        <a:noFill/>
                        <a:ln>
                          <a:noFill/>
                        </a:ln>
                      </pic:spPr>
                    </pic:pic>
                    <pic:pic xmlns:pic="http://schemas.openxmlformats.org/drawingml/2006/picture">
                      <pic:nvPicPr>
                        <pic:cNvPr id="6" name="Picture 6" descr="cid:image009.png@01D72D59.10110890">
                          <a:hlinkClick r:id="rId10"/>
                        </pic:cNvPr>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4962525" y="1400175"/>
                          <a:ext cx="390525" cy="390525"/>
                        </a:xfrm>
                        <a:prstGeom prst="rect">
                          <a:avLst/>
                        </a:prstGeom>
                        <a:noFill/>
                        <a:ln>
                          <a:noFill/>
                        </a:ln>
                      </pic:spPr>
                    </pic:pic>
                  </wpg:wgp>
                </a:graphicData>
              </a:graphic>
              <wp14:sizeRelH relativeFrom="margin">
                <wp14:pctWidth>0</wp14:pctWidth>
              </wp14:sizeRelH>
            </wp:anchor>
          </w:drawing>
        </mc:Choice>
        <mc:Fallback>
          <w:pict>
            <v:group id="Group 68" o:spid="_x0000_s1026" style="position:absolute;margin-left:-66pt;margin-top:-107.5pt;width:609.3pt;height:156.75pt;z-index:251659264;mso-width-relative:margin" coordsize="77382,199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">
              <v:rect id="Rectangle 27" o:spid="_x0000_s1027" style="position:absolute;top:12192;width:76660;height: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Vs3MMA&#10;AADbAAAADwAAAGRycy9kb3ducmV2LnhtbESP0WrCQBRE34X+w3ILfRHdNGIr0VWKIEjwxbQfcM1e&#10;k+Du3ZDdmrRf7wqCj8PMnGFWm8EacaXON44VvE8TEMSl0w1XCn6+d5MFCB+QNRrHpOCPPGzWL6MV&#10;Ztr1fKRrESoRIewzVFCH0GZS+rImi37qWuLonV1nMUTZVVJ32Ee4NTJNkg9pseG4UGNL25rKS/Fr&#10;Ffz345OZE1GZzA75zuzzbSpzpd5eh68liEBDeIYf7b1WkH7C/Uv8AX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NVs3MMAAADbAAAADwAAAAAAAAAAAAAAAACYAgAAZHJzL2Rv&#10;d25yZXYueG1sUEsFBgAAAAAEAAQA9QAAAIgDAAAAAA==&#10;" fillcolor="#404040" stroked="f" strokeweight="1pt">
                <v:stroke miterlimit="4"/>
                <v:shadow on="t" color="black" opacity=".5" origin=",.5" offset="0"/>
                <v:textbox style="mso-fit-shape-to-text:t" inset="4pt,4pt,4pt,4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57245;width:19907;height:199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FtDHCAAAA3QAAAA8AAABkcnMvZG93bnJldi54bWxET91qwjAUvhf2DuEIu9PEbkrpTIsIwhgM&#10;ttYHODTHNqw5KU2m3dsvg4F35+P7PftqdoO40hSsZw2btQJB3HpjudNwbk6rHESIyAYHz6ThhwJU&#10;5cNij4XxN/6kax07kUI4FKihj3EspAxtTw7D2o/Eibv4yWFMcOqkmfCWwt0gM6V20qHl1NDjSMee&#10;2q/622k4bT/emlk9H+j4lBn/fs6lxVzrx+V8eAERaY538b/71aT5KtvB3zfpBFn+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JxbQxwgAAAN0AAAAPAAAAAAAAAAAAAAAAAJ8C&#10;AABkcnMvZG93bnJldi54bWxQSwUGAAAAAAQABAD3AAAAjgMAAAAA&#10;">
                <v:imagedata r:id="rId12" o:title="Safer Together - no bleed for screen"/>
                <v:path arrowok="t"/>
              </v:shape>
              <v:line id="Straight Connector 28" o:spid="_x0000_s1029" style="position:absolute;flip:x;visibility:visible;mso-wrap-style:square" from="762,19526" to="77382,19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NlMIAAADbAAAADwAAAGRycy9kb3ducmV2LnhtbERP3WrCMBS+H/gO4Qx2N1M7mVqNIsI2&#10;Nxjz7wEOzVlTbE5Kk9no0y8Xg11+fP+LVbSNuFDna8cKRsMMBHHpdM2VgtPx5XEKwgdkjY1jUnAl&#10;D6vl4G6BhXY97+lyCJVIIewLVGBCaAspfWnIoh+6ljhx366zGBLsKqk77FO4bWSeZc/SYs2pwWBL&#10;G0Pl+fBjFcTRe/+6mzzh2Hx85Z+Tm5m9xb1SD/dxPQcRKIZ/8Z97qxXkaWz6kn6AXP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NlMIAAADbAAAADwAAAAAAAAAAAAAA&#10;AAChAgAAZHJzL2Rvd25yZXYueG1sUEsFBgAAAAAEAAQA+QAAAJADAAAAAA==&#10;" strokecolor="#c8102e" strokeweight="5pt">
                <v:stroke miterlimit="4" joinstyle="miter"/>
              </v:line>
              <v:shapetype id="_x0000_t202" coordsize="21600,21600" o:spt="202" path="m,l,21600r21600,l21600,xe">
                <v:stroke joinstyle="miter"/>
                <v:path gradientshapeok="t" o:connecttype="rect"/>
              </v:shapetype>
              <v:shape id="Text Box 2" o:spid="_x0000_s1030" type="#_x0000_t202" style="position:absolute;left:4286;top:14287;width:22193;height:5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Y7WL4A&#10;AADbAAAADwAAAGRycy9kb3ducmV2LnhtbERPTWvCQBC9F/wPywi91Y2VFomuIlbBQy9qvA/ZMRvM&#10;zobsaOK/7x4KHh/ve7kefKMe1MU6sIHpJANFXAZbc2WgOO8/5qCiIFtsApOBJ0VYr0ZvS8xt6PlI&#10;j5NUKoVwzNGAE2lzrWPpyGOchJY4cdfQeZQEu0rbDvsU7hv9mWXf2mPNqcFhS1tH5e109wZE7Gb6&#10;LHY+Hi7D70/vsvILC2Pex8NmAUpokJf4332wBm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E2O1i+AAAA2wAAAA8AAAAAAAAAAAAAAAAAmAIAAGRycy9kb3ducmV2&#10;LnhtbFBLBQYAAAAABAAEAPUAAACDAwAAAAA=&#10;" filled="f" stroked="f">
                <v:textbox style="mso-fit-shape-to-text:t">
                  <w:txbxContent>
                    <w:p w:rsidR="00E36D42" w:rsidRPr="00811666" w:rsidRDefault="00E36D42" w:rsidP="00E36D42">
                      <w:pPr>
                        <w:rPr>
                          <w:rFonts w:ascii="Arial" w:hAnsi="Arial" w:cs="Arial"/>
                          <w:b/>
                          <w:color w:val="FFFFFF" w:themeColor="background1"/>
                          <w:sz w:val="36"/>
                          <w:szCs w:val="36"/>
                        </w:rPr>
                      </w:pPr>
                      <w:r w:rsidRPr="00811666">
                        <w:rPr>
                          <w:rFonts w:ascii="Arial" w:hAnsi="Arial" w:cs="Arial"/>
                          <w:b/>
                          <w:color w:val="FFFFFF" w:themeColor="background1"/>
                          <w:sz w:val="36"/>
                          <w:szCs w:val="36"/>
                        </w:rPr>
                        <w:t>Connect with us</w:t>
                      </w:r>
                    </w:p>
                  </w:txbxContent>
                </v:textbox>
              </v:shape>
              <v:shape id="Picture 26" o:spid="_x0000_s1031" type="#_x0000_t75" alt="cid:image005.png@01D72D59.10110890" href="02892664221" style="position:absolute;left:26479;top:14001;width:3905;height:3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2Dh8jEAAAA2wAAAA8AAABkcnMvZG93bnJldi54bWxEj09rwkAUxO8Fv8PyhN7qxoCJRlcRodL2&#10;Uvxz8fbIPrPR7NuQ3Wr89t1CweMwM79hFqveNuJGna8dKxiPEhDEpdM1VwqOh/e3KQgfkDU2jknB&#10;gzysloOXBRba3XlHt32oRISwL1CBCaEtpPSlIYt+5Fri6J1dZzFE2VVSd3iPcNvINEkyabHmuGCw&#10;pY2h8rr/sQry06fT32wujzzdZtNZ/jVxNlPqddiv5yAC9eEZ/m9/aAVpBn9f4g+Qy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2Dh8jEAAAA2wAAAA8AAAAAAAAAAAAAAAAA&#10;nwIAAGRycy9kb3ducmV2LnhtbFBLBQYAAAAABAAEAPcAAACQAwAAAAA=&#10;" o:button="t">
                <v:fill o:detectmouseclick="t"/>
                <v:imagedata r:id="rId13" o:title="image005.png@01D72D59"/>
                <v:path arrowok="t"/>
              </v:shape>
              <v:shape id="Picture 25" o:spid="_x0000_s1032" type="#_x0000_t75" alt="cid:image006.png@01D72D59.10110890" href="mailto:pensions@nifrs.org" style="position:absolute;left:32289;top:14001;width:3906;height:3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zU+HEAAAA2wAAAA8AAABkcnMvZG93bnJldi54bWxEj0FrwkAUhO8F/8PyhN7MxkBFU1cJgtJC&#10;EE3b+yP7mqRm34bsNkn/vVso9DjMzDfMdj+ZVgzUu8aygmUUgyAurW64UvD+dlysQTiPrLG1TAp+&#10;yMF+N3vYYqrtyFcaCl+JAGGXooLa+y6V0pU1GXSR7YiD92l7gz7IvpK6xzHATSuTOF5Jgw2HhRo7&#10;OtRU3opvo2CF2WlZDrlZ8+b1K/mIL+c8y5R6nE/ZMwhPk/8P/7VftILkCX6/hB8gd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tzU+HEAAAA2wAAAA8AAAAAAAAAAAAAAAAA&#10;nwIAAGRycy9kb3ducmV2LnhtbFBLBQYAAAAABAAEAPcAAACQAwAAAAA=&#10;" o:button="t">
                <v:fill o:detectmouseclick="t"/>
                <v:imagedata r:id="rId14" o:title="image006.png@01D72D59"/>
                <v:path arrowok="t"/>
              </v:shape>
              <v:shape id="Picture 22" o:spid="_x0000_s1033" type="#_x0000_t75" alt="cid:image007.png@01D72D59.10110890" href="https://www.nifrs.org/" style="position:absolute;left:38004;top:14001;width:3906;height:3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N+J3EAAAA2wAAAA8AAABkcnMvZG93bnJldi54bWxEj0FrwkAUhO9C/8PyCt500wimTV2lVCSK&#10;F5t66PGRfSah2bchu5r4711B8DjMzDfMYjWYRlyoc7VlBW/TCARxYXXNpYLj72byDsJ5ZI2NZVJw&#10;JQer5ctogam2Pf/QJfelCBB2KSqovG9TKV1RkUE3tS1x8E62M+iD7EqpO+wD3DQyjqK5NFhzWKiw&#10;pe+Kiv/8bBQkSX+M97PDqcl2H1mUUfK3W++VGr8OX58gPA3+GX60t1pBHMP9S/gBcn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iN+J3EAAAA2wAAAA8AAAAAAAAAAAAAAAAA&#10;nwIAAGRycy9kb3ducmV2LnhtbFBLBQYAAAAABAAEAPcAAACQAwAAAAA=&#10;" o:button="t">
                <v:fill o:detectmouseclick="t"/>
                <v:imagedata r:id="rId15" o:title="image007.png@01D72D59"/>
                <v:path arrowok="t"/>
              </v:shape>
              <v:shape id="Picture 20" o:spid="_x0000_s1034" type="#_x0000_t75" alt="cid:image008.png@01D72D59.10110890" href="https://twitter.com/NIFRSOFFICIAL" style="position:absolute;left:43815;top:14001;width:3905;height:3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9rf/K/AAAA2wAAAA8AAABkcnMvZG93bnJldi54bWxET82KwjAQvi/4DmGEva2pHhapRhHBn8Mq&#10;WH2AsRnbYjMpzVTr228OgseP73++7F2tHtSGyrOB8SgBRZx7W3Fh4HLe/ExBBUG2WHsmAy8KsFwM&#10;vuaYWv/kEz0yKVQM4ZCigVKkSbUOeUkOw8g3xJG7+dahRNgW2rb4jOGu1pMk+dUOK44NJTa0Lim/&#10;Z50zsL1uT8LypxN96w7Zfdcddq+jMd/DfjUDJdTLR/x2762BSVwfv8QfoB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fa3/yvwAAANsAAAAPAAAAAAAAAAAAAAAAAJ8CAABk&#10;cnMvZG93bnJldi54bWxQSwUGAAAAAAQABAD3AAAAiwMAAAAA&#10;" o:button="t">
                <v:fill o:detectmouseclick="t"/>
                <v:imagedata r:id="rId16" o:title="image008.png@01D72D59"/>
                <v:path arrowok="t"/>
              </v:shape>
              <v:shape id="Picture 6" o:spid="_x0000_s1035" type="#_x0000_t75" alt="cid:image009.png@01D72D59.10110890" href="https://www.facebook.com/NIFRSOFFICIAL" style="position:absolute;left:49625;top:14001;width:3905;height:3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AT7i3CAAAA2gAAAA8AAABkcnMvZG93bnJldi54bWxEj0uLAjEQhO/C/ofQC940o6DoaBRZGHRP&#10;i4+Lt2bS88BJZzaJzvjvNwuCx6KqvqLW29404kHO15YVTMYJCOLc6ppLBZdzNlqA8AFZY2OZFDzJ&#10;w3bzMVhjqm3HR3qcQikihH2KCqoQ2lRKn1dk0I9tSxy9wjqDIUpXSu2wi3DTyGmSzKXBmuNChS19&#10;VZTfTnejYPHb7YvseHdmOaNLkZ2/m/bnqtTws9+tQATqwzv8ah+0gjn8X4k3QG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E+4twgAAANoAAAAPAAAAAAAAAAAAAAAAAJ8C&#10;AABkcnMvZG93bnJldi54bWxQSwUGAAAAAAQABAD3AAAAjgMAAAAA&#10;" o:button="t">
                <v:fill o:detectmouseclick="t"/>
                <v:imagedata r:id="rId17" o:title="image009.png@01D72D59"/>
                <v:path arrowok="t"/>
              </v:shap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07F" w:rsidRDefault="00B6407F">
    <w:pPr>
      <w:pStyle w:val="Footer"/>
    </w:pPr>
    <w:r>
      <w:rPr>
        <w:noProof/>
        <w:lang w:eastAsia="en-GB"/>
      </w:rPr>
      <mc:AlternateContent>
        <mc:Choice Requires="wpg">
          <w:drawing>
            <wp:anchor distT="0" distB="0" distL="114300" distR="114300" simplePos="0" relativeHeight="251665408" behindDoc="0" locked="0" layoutInCell="1" allowOverlap="1" wp14:anchorId="46304CDF" wp14:editId="4601E665">
              <wp:simplePos x="0" y="0"/>
              <wp:positionH relativeFrom="column">
                <wp:posOffset>-838361</wp:posOffset>
              </wp:positionH>
              <wp:positionV relativeFrom="paragraph">
                <wp:posOffset>-1365250</wp:posOffset>
              </wp:positionV>
              <wp:extent cx="7738110" cy="1990725"/>
              <wp:effectExtent l="38100" t="0" r="15240" b="28575"/>
              <wp:wrapNone/>
              <wp:docPr id="1" name="Group 1"/>
              <wp:cNvGraphicFramePr/>
              <a:graphic xmlns:a="http://schemas.openxmlformats.org/drawingml/2006/main">
                <a:graphicData uri="http://schemas.microsoft.com/office/word/2010/wordprocessingGroup">
                  <wpg:wgp>
                    <wpg:cNvGrpSpPr/>
                    <wpg:grpSpPr>
                      <a:xfrm>
                        <a:off x="0" y="0"/>
                        <a:ext cx="7738110" cy="1990725"/>
                        <a:chOff x="0" y="0"/>
                        <a:chExt cx="7738240" cy="1990725"/>
                      </a:xfrm>
                    </wpg:grpSpPr>
                    <wps:wsp>
                      <wps:cNvPr id="2" name="Rectangle 2"/>
                      <wps:cNvSpPr/>
                      <wps:spPr>
                        <a:xfrm>
                          <a:off x="0" y="1219200"/>
                          <a:ext cx="7666075" cy="720000"/>
                        </a:xfrm>
                        <a:prstGeom prst="rect">
                          <a:avLst/>
                        </a:prstGeom>
                        <a:solidFill>
                          <a:srgbClr val="404040"/>
                        </a:solidFill>
                        <a:ln w="12700" cap="flat">
                          <a:noFill/>
                          <a:miter lim="400000"/>
                        </a:ln>
                        <a:effectLst>
                          <a:outerShdw blurRad="38100" dist="25400" dir="5400000" rotWithShape="0">
                            <a:srgbClr val="000000">
                              <a:alpha val="50000"/>
                            </a:srgbClr>
                          </a:outerShdw>
                        </a:effectLst>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pic:pic xmlns:pic="http://schemas.openxmlformats.org/drawingml/2006/picture">
                      <pic:nvPicPr>
                        <pic:cNvPr id="3" name="Picture 2" descr="N:\Archive\Word\Corporate Identity &amp; Branding\2020\NIFRS Brand Kit FINAL\Our Strapline\Safer Together - no bleed for screen.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724525" y="0"/>
                          <a:ext cx="1990725" cy="1990725"/>
                        </a:xfrm>
                        <a:prstGeom prst="rect">
                          <a:avLst/>
                        </a:prstGeom>
                        <a:noFill/>
                        <a:extLst/>
                      </pic:spPr>
                    </pic:pic>
                    <wps:wsp>
                      <wps:cNvPr id="4" name="Straight Connector 4"/>
                      <wps:cNvCnPr/>
                      <wps:spPr>
                        <a:xfrm flipH="1">
                          <a:off x="76200" y="1952625"/>
                          <a:ext cx="7662040" cy="0"/>
                        </a:xfrm>
                        <a:prstGeom prst="line">
                          <a:avLst/>
                        </a:prstGeom>
                        <a:noFill/>
                        <a:ln w="63500" cap="flat">
                          <a:solidFill>
                            <a:srgbClr val="C8102E"/>
                          </a:solidFill>
                          <a:prstDash val="solid"/>
                          <a:miter lim="400000"/>
                        </a:ln>
                        <a:effectLst/>
                        <a:sp3d/>
                      </wps:spPr>
                      <wps:style>
                        <a:lnRef idx="0">
                          <a:scrgbClr r="0" g="0" b="0"/>
                        </a:lnRef>
                        <a:fillRef idx="0">
                          <a:scrgbClr r="0" g="0" b="0"/>
                        </a:fillRef>
                        <a:effectRef idx="0">
                          <a:scrgbClr r="0" g="0" b="0"/>
                        </a:effectRef>
                        <a:fontRef idx="none"/>
                      </wps:style>
                      <wps:bodyPr/>
                    </wps:wsp>
                    <wps:wsp>
                      <wps:cNvPr id="7" name="Text Box 2"/>
                      <wps:cNvSpPr txBox="1">
                        <a:spLocks noChangeArrowheads="1"/>
                      </wps:cNvSpPr>
                      <wps:spPr bwMode="auto">
                        <a:xfrm>
                          <a:off x="428618" y="1428750"/>
                          <a:ext cx="2219324" cy="530224"/>
                        </a:xfrm>
                        <a:prstGeom prst="rect">
                          <a:avLst/>
                        </a:prstGeom>
                        <a:noFill/>
                        <a:ln w="9525">
                          <a:noFill/>
                          <a:miter lim="800000"/>
                          <a:headEnd/>
                          <a:tailEnd/>
                        </a:ln>
                      </wps:spPr>
                      <wps:txbx>
                        <w:txbxContent>
                          <w:p w:rsidR="00B6407F" w:rsidRPr="00811666" w:rsidRDefault="00B6407F" w:rsidP="00E36D42">
                            <w:pPr>
                              <w:rPr>
                                <w:rFonts w:ascii="Arial" w:hAnsi="Arial" w:cs="Arial"/>
                                <w:b/>
                                <w:color w:val="FFFFFF" w:themeColor="background1"/>
                                <w:sz w:val="36"/>
                                <w:szCs w:val="36"/>
                              </w:rPr>
                            </w:pPr>
                            <w:r w:rsidRPr="00811666">
                              <w:rPr>
                                <w:rFonts w:ascii="Arial" w:hAnsi="Arial" w:cs="Arial"/>
                                <w:b/>
                                <w:color w:val="FFFFFF" w:themeColor="background1"/>
                                <w:sz w:val="36"/>
                                <w:szCs w:val="36"/>
                              </w:rPr>
                              <w:t>Connect with us</w:t>
                            </w:r>
                          </w:p>
                        </w:txbxContent>
                      </wps:txbx>
                      <wps:bodyPr rot="0" vert="horz" wrap="square" lIns="91440" tIns="45720" rIns="91440" bIns="45720" anchor="t" anchorCtr="0">
                        <a:spAutoFit/>
                      </wps:bodyPr>
                    </wps:wsp>
                    <pic:pic xmlns:pic="http://schemas.openxmlformats.org/drawingml/2006/picture">
                      <pic:nvPicPr>
                        <pic:cNvPr id="8" name="Picture 8" descr="cid:image005.png@01D72D59.10110890">
                          <a:hlinkClick r:id="rId2"/>
                        </pic:cNvPr>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2647950" y="1400175"/>
                          <a:ext cx="390525" cy="390525"/>
                        </a:xfrm>
                        <a:prstGeom prst="rect">
                          <a:avLst/>
                        </a:prstGeom>
                        <a:noFill/>
                        <a:ln>
                          <a:noFill/>
                        </a:ln>
                      </pic:spPr>
                    </pic:pic>
                    <pic:pic xmlns:pic="http://schemas.openxmlformats.org/drawingml/2006/picture">
                      <pic:nvPicPr>
                        <pic:cNvPr id="9" name="Picture 9" descr="cid:image006.png@01D72D59.10110890">
                          <a:hlinkClick r:id="rId4"/>
                        </pic:cNvPr>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3228975" y="1400175"/>
                          <a:ext cx="390525" cy="390525"/>
                        </a:xfrm>
                        <a:prstGeom prst="rect">
                          <a:avLst/>
                        </a:prstGeom>
                        <a:noFill/>
                        <a:ln>
                          <a:noFill/>
                        </a:ln>
                      </pic:spPr>
                    </pic:pic>
                    <pic:pic xmlns:pic="http://schemas.openxmlformats.org/drawingml/2006/picture">
                      <pic:nvPicPr>
                        <pic:cNvPr id="10" name="Picture 10" descr="cid:image007.png@01D72D59.10110890">
                          <a:hlinkClick r:id="rId6"/>
                        </pic:cNvPr>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3800475" y="1400175"/>
                          <a:ext cx="390525" cy="390525"/>
                        </a:xfrm>
                        <a:prstGeom prst="rect">
                          <a:avLst/>
                        </a:prstGeom>
                        <a:noFill/>
                        <a:ln>
                          <a:noFill/>
                        </a:ln>
                      </pic:spPr>
                    </pic:pic>
                    <pic:pic xmlns:pic="http://schemas.openxmlformats.org/drawingml/2006/picture">
                      <pic:nvPicPr>
                        <pic:cNvPr id="11" name="Picture 11" descr="cid:image008.png@01D72D59.10110890">
                          <a:hlinkClick r:id="rId8"/>
                        </pic:cNvPr>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4381500" y="1400175"/>
                          <a:ext cx="390525" cy="390525"/>
                        </a:xfrm>
                        <a:prstGeom prst="rect">
                          <a:avLst/>
                        </a:prstGeom>
                        <a:noFill/>
                        <a:ln>
                          <a:noFill/>
                        </a:ln>
                      </pic:spPr>
                    </pic:pic>
                    <pic:pic xmlns:pic="http://schemas.openxmlformats.org/drawingml/2006/picture">
                      <pic:nvPicPr>
                        <pic:cNvPr id="13" name="Picture 13" descr="cid:image009.png@01D72D59.10110890">
                          <a:hlinkClick r:id="rId10"/>
                        </pic:cNvPr>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4962525" y="1400175"/>
                          <a:ext cx="390525" cy="390525"/>
                        </a:xfrm>
                        <a:prstGeom prst="rect">
                          <a:avLst/>
                        </a:prstGeom>
                        <a:noFill/>
                        <a:ln>
                          <a:noFill/>
                        </a:ln>
                      </pic:spPr>
                    </pic:pic>
                  </wpg:wgp>
                </a:graphicData>
              </a:graphic>
              <wp14:sizeRelH relativeFrom="margin">
                <wp14:pctWidth>0</wp14:pctWidth>
              </wp14:sizeRelH>
            </wp:anchor>
          </w:drawing>
        </mc:Choice>
        <mc:Fallback>
          <w:pict>
            <v:group id="Group 1" o:spid="_x0000_s1036" style="position:absolute;margin-left:-66pt;margin-top:-107.5pt;width:609.3pt;height:156.75pt;z-index:251665408;mso-width-relative:margin" coordsize="77382,199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">
              <v:rect id="Rectangle 2" o:spid="_x0000_s1037" style="position:absolute;top:12192;width:76660;height: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PoMMA&#10;AADaAAAADwAAAGRycy9kb3ducmV2LnhtbESPwWrDMBBE74X8g9hALyWW49IQXCshBALG9NIkH7Cx&#10;NraptDKWarv9+qpQ6HGYmTdMsZ+tESMNvnOsYJ2kIIhrpztuFFwvp9UWhA/IGo1jUvBFHva7xUOB&#10;uXYTv9N4Do2IEPY5KmhD6HMpfd2SRZ+4njh6dzdYDFEOjdQDThFujczSdCMtdhwXWuzp2FL9cf60&#10;Cr6np5t5IaI6fX6rTqasjpmslHpczodXEIHm8B/+a5daQQa/V+INk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SPoMMAAADaAAAADwAAAAAAAAAAAAAAAACYAgAAZHJzL2Rv&#10;d25yZXYueG1sUEsFBgAAAAAEAAQA9QAAAIgDAAAAAA==&#10;" fillcolor="#404040" stroked="f" strokeweight="1pt">
                <v:stroke miterlimit="4"/>
                <v:shadow on="t" color="black" opacity=".5" origin=",.5" offset="0"/>
                <v:textbox style="mso-fit-shape-to-text:t" inset="4pt,4pt,4pt,4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8" type="#_x0000_t75" style="position:absolute;left:57245;width:19907;height:199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N3K9AAAA2gAAAA8AAABkcnMvZG93bnJldi54bWxEj80KwjAQhO+C7xBW8Kapv5RqFBEEEQSt&#10;PsDSrG2x2ZQman17Iwgeh5n5hlmuW1OJJzWutKxgNIxAEGdWl5wruF52gxiE88gaK8uk4E0O1qtu&#10;Z4mJti8+0zP1uQgQdgkqKLyvEyldVpBBN7Q1cfButjHog2xyqRt8Bbip5DiK5tJgyWGhwJq2BWX3&#10;9GEU7Ganw6WNphvaTsbaHq+xLDFWqt9rNwsQnlr/D//ae61gAt8r4QbI1Qc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f4M3cr0AAADaAAAADwAAAAAAAAAAAAAAAACfAgAAZHJz&#10;L2Rvd25yZXYueG1sUEsFBgAAAAAEAAQA9wAAAIkDAAAAAA==&#10;">
                <v:imagedata r:id="rId12" o:title="Safer Together - no bleed for screen"/>
                <v:path arrowok="t"/>
              </v:shape>
              <v:line id="Straight Connector 4" o:spid="_x0000_s1039" style="position:absolute;flip:x;visibility:visible;mso-wrap-style:square" from="762,19526" to="77382,19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leD8QAAADaAAAADwAAAGRycy9kb3ducmV2LnhtbESP3WoCMRSE7wu+QzgF72pWK1VXo5RC&#10;1RZK/XuAw+Z0s7g5WTbRjX36plDo5TAz3zCLVbS1uFLrK8cKhoMMBHHhdMWlgtPx9WEKwgdkjbVj&#10;UnAjD6tl726BuXYd7+l6CKVIEPY5KjAhNLmUvjBk0Q9cQ5y8L9daDEm2pdQtdgluaznKsidpseK0&#10;YLChF0PF+XCxCuLwrVvvJo84Nu+fo4/Jt5lt4l6p/n18noMIFMN/+K+91QrG8Hsl3Q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6V4PxAAAANoAAAAPAAAAAAAAAAAA&#10;AAAAAKECAABkcnMvZG93bnJldi54bWxQSwUGAAAAAAQABAD5AAAAkgMAAAAA&#10;" strokecolor="#c8102e" strokeweight="5pt">
                <v:stroke miterlimit="4" joinstyle="miter"/>
              </v:line>
              <v:shapetype id="_x0000_t202" coordsize="21600,21600" o:spt="202" path="m,l,21600r21600,l21600,xe">
                <v:stroke joinstyle="miter"/>
                <v:path gradientshapeok="t" o:connecttype="rect"/>
              </v:shapetype>
              <v:shape id="Text Box 2" o:spid="_x0000_s1040" type="#_x0000_t202" style="position:absolute;left:4286;top:14287;width:22193;height:5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QY8EA&#10;AADaAAAADwAAAGRycy9kb3ducmV2LnhtbESPT2vCQBTE7wW/w/IEb3VjwbZEVxH/gIdeauP9kX1m&#10;g9m3Iftq4rd3hUKPw8z8hlmuB9+oG3WxDmxgNs1AEZfB1lwZKH4Or5+goiBbbAKTgTtFWK9GL0vM&#10;bej5m24nqVSCcMzRgBNpc61j6chjnIaWOHmX0HmUJLtK2w77BPeNfsuyd+2x5rTgsKWto/J6+vUG&#10;ROxmdi/2Ph7Pw9eud1k5x8KYyXjYLEAJDfIf/msfrYE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ZEGPBAAAA2gAAAA8AAAAAAAAAAAAAAAAAmAIAAGRycy9kb3du&#10;cmV2LnhtbFBLBQYAAAAABAAEAPUAAACGAwAAAAA=&#10;" filled="f" stroked="f">
                <v:textbox style="mso-fit-shape-to-text:t">
                  <w:txbxContent>
                    <w:p w:rsidR="00B6407F" w:rsidRPr="00811666" w:rsidRDefault="00B6407F" w:rsidP="00E36D42">
                      <w:pPr>
                        <w:rPr>
                          <w:rFonts w:ascii="Arial" w:hAnsi="Arial" w:cs="Arial"/>
                          <w:b/>
                          <w:color w:val="FFFFFF" w:themeColor="background1"/>
                          <w:sz w:val="36"/>
                          <w:szCs w:val="36"/>
                        </w:rPr>
                      </w:pPr>
                      <w:r w:rsidRPr="00811666">
                        <w:rPr>
                          <w:rFonts w:ascii="Arial" w:hAnsi="Arial" w:cs="Arial"/>
                          <w:b/>
                          <w:color w:val="FFFFFF" w:themeColor="background1"/>
                          <w:sz w:val="36"/>
                          <w:szCs w:val="36"/>
                        </w:rPr>
                        <w:t>Connect with us</w:t>
                      </w:r>
                    </w:p>
                  </w:txbxContent>
                </v:textbox>
              </v:shape>
              <v:shape id="Picture 8" o:spid="_x0000_s1041" type="#_x0000_t75" alt="cid:image005.png@01D72D59.10110890" href="02892664221" style="position:absolute;left:26479;top:14001;width:3905;height:3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tPGG/AAAA2gAAAA8AAABkcnMvZG93bnJldi54bWxET8uKwjAU3Qv+Q7iCO01HmFarUUSYQd2I&#10;j427S3On6UxzU5qM1r83C8Hl4bwXq87W4katrxwr+BgnIIgLpysuFVzOX6MpCB+QNdaOScGDPKyW&#10;/d4Cc+3ufKTbKZQihrDPUYEJocml9IUhi37sGuLI/bjWYoiwLaVu8R7DbS0nSZJKixXHBoMNbQwV&#10;f6d/qyC77pw+sPl9ZJPvdDrL9p/OpkoNB916DiJQF97il3urFcSt8Uq8AXL5B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GLTxhvwAAANoAAAAPAAAAAAAAAAAAAAAAAJ8CAABk&#10;cnMvZG93bnJldi54bWxQSwUGAAAAAAQABAD3AAAAiwMAAAAA&#10;" o:button="t">
                <v:fill o:detectmouseclick="t"/>
                <v:imagedata r:id="rId13" o:title="image005.png@01D72D59"/>
                <v:path arrowok="t"/>
              </v:shape>
              <v:shape id="Picture 9" o:spid="_x0000_s1042" type="#_x0000_t75" alt="cid:image006.png@01D72D59.10110890" href="mailto:community-web@nifrs.org" style="position:absolute;left:32289;top:14001;width:3906;height:3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JQm7BAAAA2gAAAA8AAABkcnMvZG93bnJldi54bWxEj82qwjAUhPeC7xCO4E5TXYhWoxRBUZCL&#10;15/9oTm21eakNLHWtzcXhLscZuYbZrFqTSkaql1hWcFoGIEgTq0uOFNwOW8GUxDOI2ssLZOCNzlY&#10;LbudBcbavviXmpPPRICwi1FB7n0VS+nSnAy6oa2Ig3eztUEfZJ1JXeMrwE0px1E0kQYLDgs5VrTO&#10;KX2cnkbBBJPtKG0OZsqz/X18jY4/hyRRqt9rkzkIT63/D3/bO61gBn9Xwg2Qy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EJQm7BAAAA2gAAAA8AAAAAAAAAAAAAAAAAnwIA&#10;AGRycy9kb3ducmV2LnhtbFBLBQYAAAAABAAEAPcAAACNAwAAAAA=&#10;" o:button="t">
                <v:fill o:detectmouseclick="t"/>
                <v:imagedata r:id="rId14" o:title="image006.png@01D72D59"/>
                <v:path arrowok="t"/>
              </v:shape>
              <v:shape id="Picture 10" o:spid="_x0000_s1043" type="#_x0000_t75" alt="cid:image007.png@01D72D59.10110890" href="https://www.nifrs.org/" style="position:absolute;left:38004;top:14001;width:3906;height:3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CczFAAAA2wAAAA8AAABkcnMvZG93bnJldi54bWxEj0FrwkAQhe8F/8MyQm91o4VGo6tIi6Ti&#10;pVUPHofsmASzsyG7mvTfdw6F3mZ4b977ZrUZXKMe1IXas4HpJAFFXHhbc2ngfNq9zEGFiGyx8UwG&#10;fijAZj16WmFmfc/f9DjGUkkIhwwNVDG2mdahqMhhmPiWWLSr7xxGWbtS2w57CXeNniXJm3ZYszRU&#10;2NJ7RcXteHcG0rQ/zw6vX9cm3y/yJKf0sv84GPM8HrZLUJGG+G/+u/60gi/08osMoN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ZfwnMxQAAANsAAAAPAAAAAAAAAAAAAAAA&#10;AJ8CAABkcnMvZG93bnJldi54bWxQSwUGAAAAAAQABAD3AAAAkQMAAAAA&#10;" o:button="t">
                <v:fill o:detectmouseclick="t"/>
                <v:imagedata r:id="rId15" o:title="image007.png@01D72D59"/>
                <v:path arrowok="t"/>
              </v:shape>
              <v:shape id="Picture 11" o:spid="_x0000_s1044" type="#_x0000_t75" alt="cid:image008.png@01D72D59.10110890" href="https://twitter.com/NIFRSOFFICIAL" style="position:absolute;left:43815;top:14001;width:3905;height:3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5LENTAAAAA2wAAAA8AAABkcnMvZG93bnJldi54bWxET82KwjAQvgu+QxjBm6Z6kKUaRQR/Drpg&#10;dx9gbMa22ExKM9X69puFhb3Nx/c7q03vavWkNlSeDcymCSji3NuKCwPfX/vJB6ggyBZrz2TgTQE2&#10;6+Fghan1L77SM5NCxRAOKRooRZpU65CX5DBMfUMcubtvHUqEbaFti68Y7mo9T5KFdlhxbCixoV1J&#10;+SPrnIHD7XAVlrNO9L27ZI9jdzm+P40Zj/rtEpRQL//iP/fJxvkz+P0lHqDX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ksQ1MAAAADbAAAADwAAAAAAAAAAAAAAAACfAgAA&#10;ZHJzL2Rvd25yZXYueG1sUEsFBgAAAAAEAAQA9wAAAIwDAAAAAA==&#10;" o:button="t">
                <v:fill o:detectmouseclick="t"/>
                <v:imagedata r:id="rId16" o:title="image008.png@01D72D59"/>
                <v:path arrowok="t"/>
              </v:shape>
              <v:shape id="Picture 13" o:spid="_x0000_s1045" type="#_x0000_t75" alt="cid:image009.png@01D72D59.10110890" href="https://www.facebook.com/NIFRSOFFICIAL" style="position:absolute;left:49625;top:14001;width:3905;height:3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wKA7CAAAA2wAAAA8AAABkcnMvZG93bnJldi54bWxET0trwkAQvhf8D8sUvNVNKxZNsxERQttT&#10;MXrxNmQnD5qdjburSf99Vyj0Nh/fc7LtZHpxI+c7ywqeFwkI4srqjhsFp2PxtAbhA7LG3jIp+CEP&#10;23z2kGGq7cgHupWhETGEfYoK2hCGVEpftWTQL+xAHLnaOoMhQtdI7XCM4aaXL0nyKg12HBtaHGjf&#10;UvVdXo2C9WV8r4vD1ZnNik51cfzsh6+zUvPHafcGItAU/sV/7g8d5y/h/ks8QOa/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ccCgOwgAAANsAAAAPAAAAAAAAAAAAAAAAAJ8C&#10;AABkcnMvZG93bnJldi54bWxQSwUGAAAAAAQABAD3AAAAjgMAAAAA&#10;" o:button="t">
                <v:fill o:detectmouseclick="t"/>
                <v:imagedata r:id="rId17" o:title="image009.png@01D72D59"/>
                <v:path arrowok="t"/>
              </v:shape>
            </v:group>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07D" w:rsidRPr="0023307D" w:rsidRDefault="0023307D" w:rsidP="0023307D">
    <w:pPr>
      <w:pStyle w:val="NIFRSFooter"/>
    </w:pPr>
    <w:r>
      <w:rPr>
        <w:noProof/>
        <w:lang w:eastAsia="en-GB"/>
      </w:rPr>
      <w:drawing>
        <wp:anchor distT="0" distB="0" distL="114300" distR="114300" simplePos="0" relativeHeight="251663360" behindDoc="0" locked="0" layoutInCell="1" allowOverlap="1" wp14:anchorId="7644BD23" wp14:editId="4618E765">
          <wp:simplePos x="0" y="0"/>
          <wp:positionH relativeFrom="column">
            <wp:posOffset>5770880</wp:posOffset>
          </wp:positionH>
          <wp:positionV relativeFrom="paragraph">
            <wp:posOffset>-301625</wp:posOffset>
          </wp:positionV>
          <wp:extent cx="1078230" cy="1078230"/>
          <wp:effectExtent l="0" t="0" r="7620" b="7620"/>
          <wp:wrapNone/>
          <wp:docPr id="12" name="Picture 12" descr="Small with 5mm bl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with 5mm ble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1078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0B46">
      <w:fldChar w:fldCharType="begin"/>
    </w:r>
    <w:r w:rsidRPr="001E0B46">
      <w:instrText xml:space="preserve"> PAGE   \* MERGEFORMAT </w:instrText>
    </w:r>
    <w:r w:rsidRPr="001E0B46">
      <w:fldChar w:fldCharType="separate"/>
    </w:r>
    <w:r w:rsidR="00247EC5">
      <w:rPr>
        <w:noProof/>
      </w:rPr>
      <w:t>3</w:t>
    </w:r>
    <w:r w:rsidRPr="001E0B46">
      <w:fldChar w:fldCharType="end"/>
    </w:r>
    <w:r w:rsidRPr="001E0B46">
      <w:t xml:space="preserve"> </w:t>
    </w:r>
    <w:r w:rsidRPr="001E0B46">
      <w:rPr>
        <w:color w:val="C8102E"/>
      </w:rPr>
      <w:t>|</w:t>
    </w:r>
    <w:r>
      <w:t xml:space="preserve"> NIFRS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0FE" w:rsidRDefault="008830FE" w:rsidP="00E36D42">
      <w:pPr>
        <w:spacing w:after="0" w:line="240" w:lineRule="auto"/>
      </w:pPr>
      <w:r>
        <w:separator/>
      </w:r>
    </w:p>
  </w:footnote>
  <w:footnote w:type="continuationSeparator" w:id="0">
    <w:p w:rsidR="008830FE" w:rsidRDefault="008830FE" w:rsidP="00E36D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E6D28"/>
    <w:multiLevelType w:val="multilevel"/>
    <w:tmpl w:val="0A2476E8"/>
    <w:lvl w:ilvl="0">
      <w:start w:val="1"/>
      <w:numFmt w:val="decimal"/>
      <w:pStyle w:val="NIFRSNumberedPoints"/>
      <w:lvlText w:val="%1."/>
      <w:lvlJc w:val="left"/>
      <w:pPr>
        <w:tabs>
          <w:tab w:val="num" w:pos="567"/>
        </w:tabs>
        <w:ind w:left="851" w:hanging="284"/>
      </w:pPr>
      <w:rPr>
        <w:rFonts w:ascii="Arial" w:hAnsi="Arial" w:hint="default"/>
        <w:b w:val="0"/>
        <w:i w:val="0"/>
        <w:color w:val="C8102E"/>
        <w:sz w:val="24"/>
      </w:rPr>
    </w:lvl>
    <w:lvl w:ilvl="1">
      <w:start w:val="1"/>
      <w:numFmt w:val="decimal"/>
      <w:lvlText w:val="%1.%2."/>
      <w:lvlJc w:val="left"/>
      <w:pPr>
        <w:tabs>
          <w:tab w:val="num" w:pos="1134"/>
        </w:tabs>
        <w:ind w:left="1418" w:hanging="284"/>
      </w:pPr>
      <w:rPr>
        <w:rFonts w:ascii="Arial" w:hAnsi="Arial" w:hint="default"/>
        <w:b w:val="0"/>
        <w:i w:val="0"/>
        <w:color w:val="C8102E"/>
        <w:sz w:val="24"/>
      </w:rPr>
    </w:lvl>
    <w:lvl w:ilvl="2">
      <w:start w:val="1"/>
      <w:numFmt w:val="decimal"/>
      <w:lvlText w:val="%1.%2.%3."/>
      <w:lvlJc w:val="left"/>
      <w:pPr>
        <w:tabs>
          <w:tab w:val="num" w:pos="1701"/>
        </w:tabs>
        <w:ind w:left="1985" w:hanging="284"/>
      </w:pPr>
      <w:rPr>
        <w:rFonts w:ascii="Arial" w:hAnsi="Arial" w:hint="default"/>
        <w:b w:val="0"/>
        <w:i w:val="0"/>
        <w:color w:val="C8102E"/>
        <w:sz w:val="24"/>
      </w:rPr>
    </w:lvl>
    <w:lvl w:ilvl="3">
      <w:start w:val="1"/>
      <w:numFmt w:val="decimal"/>
      <w:lvlText w:val="%1.%2.%3.%4."/>
      <w:lvlJc w:val="left"/>
      <w:pPr>
        <w:tabs>
          <w:tab w:val="num" w:pos="2268"/>
        </w:tabs>
        <w:ind w:left="2552" w:hanging="284"/>
      </w:pPr>
      <w:rPr>
        <w:rFonts w:hint="default"/>
        <w:color w:val="C8102E"/>
      </w:rPr>
    </w:lvl>
    <w:lvl w:ilvl="4">
      <w:start w:val="1"/>
      <w:numFmt w:val="decimal"/>
      <w:lvlText w:val="%1.%2.%3.%4.%5."/>
      <w:lvlJc w:val="left"/>
      <w:pPr>
        <w:tabs>
          <w:tab w:val="num" w:pos="2835"/>
        </w:tabs>
        <w:ind w:left="3119" w:hanging="284"/>
      </w:pPr>
      <w:rPr>
        <w:rFonts w:hint="default"/>
        <w:color w:val="C8102E"/>
      </w:rPr>
    </w:lvl>
    <w:lvl w:ilvl="5">
      <w:start w:val="1"/>
      <w:numFmt w:val="decimal"/>
      <w:lvlText w:val="%1.%2.%3.%4.%5.%6."/>
      <w:lvlJc w:val="left"/>
      <w:pPr>
        <w:tabs>
          <w:tab w:val="num" w:pos="3402"/>
        </w:tabs>
        <w:ind w:left="3686" w:hanging="284"/>
      </w:pPr>
      <w:rPr>
        <w:rFonts w:hint="default"/>
        <w:color w:val="C8102E"/>
      </w:rPr>
    </w:lvl>
    <w:lvl w:ilvl="6">
      <w:start w:val="1"/>
      <w:numFmt w:val="decimal"/>
      <w:lvlText w:val="%1.%2.%3.%4.%5.%6.%7."/>
      <w:lvlJc w:val="left"/>
      <w:pPr>
        <w:tabs>
          <w:tab w:val="num" w:pos="3969"/>
        </w:tabs>
        <w:ind w:left="4253" w:hanging="284"/>
      </w:pPr>
      <w:rPr>
        <w:rFonts w:hint="default"/>
        <w:color w:val="C8102E"/>
      </w:rPr>
    </w:lvl>
    <w:lvl w:ilvl="7">
      <w:start w:val="1"/>
      <w:numFmt w:val="decimal"/>
      <w:lvlText w:val="%1.%2.%3.%4.%5.%6.%7.%8."/>
      <w:lvlJc w:val="left"/>
      <w:pPr>
        <w:tabs>
          <w:tab w:val="num" w:pos="4536"/>
        </w:tabs>
        <w:ind w:left="4820" w:hanging="284"/>
      </w:pPr>
      <w:rPr>
        <w:rFonts w:hint="default"/>
        <w:color w:val="C8102E"/>
      </w:rPr>
    </w:lvl>
    <w:lvl w:ilvl="8">
      <w:start w:val="1"/>
      <w:numFmt w:val="decimal"/>
      <w:lvlText w:val="%1.%2.%3.%4.%5.%6.%7.%8.%9."/>
      <w:lvlJc w:val="left"/>
      <w:pPr>
        <w:tabs>
          <w:tab w:val="num" w:pos="5103"/>
        </w:tabs>
        <w:ind w:left="5387" w:hanging="284"/>
      </w:pPr>
      <w:rPr>
        <w:rFonts w:hint="default"/>
        <w:color w:val="C8102E"/>
      </w:rPr>
    </w:lvl>
  </w:abstractNum>
  <w:abstractNum w:abstractNumId="1">
    <w:nsid w:val="4012418F"/>
    <w:multiLevelType w:val="hybridMultilevel"/>
    <w:tmpl w:val="9F1226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1A97825"/>
    <w:multiLevelType w:val="hybridMultilevel"/>
    <w:tmpl w:val="FF66A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C9D5B2A"/>
    <w:multiLevelType w:val="multilevel"/>
    <w:tmpl w:val="00FAF70C"/>
    <w:lvl w:ilvl="0">
      <w:start w:val="1"/>
      <w:numFmt w:val="bullet"/>
      <w:pStyle w:val="NIFRSBulletPoints"/>
      <w:lvlText w:val=""/>
      <w:lvlJc w:val="left"/>
      <w:pPr>
        <w:ind w:left="851" w:hanging="284"/>
      </w:pPr>
      <w:rPr>
        <w:rFonts w:ascii="Symbol" w:hAnsi="Symbol" w:hint="default"/>
        <w:color w:val="C00000"/>
      </w:rPr>
    </w:lvl>
    <w:lvl w:ilvl="1">
      <w:start w:val="1"/>
      <w:numFmt w:val="bullet"/>
      <w:lvlText w:val="o"/>
      <w:lvlJc w:val="left"/>
      <w:pPr>
        <w:ind w:left="1418" w:hanging="284"/>
      </w:pPr>
      <w:rPr>
        <w:rFonts w:ascii="Courier New" w:hAnsi="Courier New" w:cs="Courier New" w:hint="default"/>
      </w:rPr>
    </w:lvl>
    <w:lvl w:ilvl="2">
      <w:start w:val="1"/>
      <w:numFmt w:val="bullet"/>
      <w:lvlText w:val=""/>
      <w:lvlJc w:val="left"/>
      <w:pPr>
        <w:ind w:left="1985" w:hanging="284"/>
      </w:pPr>
      <w:rPr>
        <w:rFonts w:ascii="Wingdings" w:hAnsi="Wingdings" w:hint="default"/>
      </w:rPr>
    </w:lvl>
    <w:lvl w:ilvl="3">
      <w:start w:val="1"/>
      <w:numFmt w:val="bullet"/>
      <w:lvlText w:val=""/>
      <w:lvlJc w:val="left"/>
      <w:pPr>
        <w:ind w:left="2552" w:hanging="284"/>
      </w:pPr>
      <w:rPr>
        <w:rFonts w:ascii="Symbol" w:hAnsi="Symbol" w:hint="default"/>
      </w:rPr>
    </w:lvl>
    <w:lvl w:ilvl="4">
      <w:start w:val="1"/>
      <w:numFmt w:val="bullet"/>
      <w:lvlText w:val="o"/>
      <w:lvlJc w:val="left"/>
      <w:pPr>
        <w:ind w:left="3119" w:hanging="284"/>
      </w:pPr>
      <w:rPr>
        <w:rFonts w:ascii="Courier New" w:hAnsi="Courier New" w:cs="Courier New" w:hint="default"/>
      </w:rPr>
    </w:lvl>
    <w:lvl w:ilvl="5">
      <w:start w:val="1"/>
      <w:numFmt w:val="bullet"/>
      <w:lvlText w:val=""/>
      <w:lvlJc w:val="left"/>
      <w:pPr>
        <w:ind w:left="3686" w:hanging="284"/>
      </w:pPr>
      <w:rPr>
        <w:rFonts w:ascii="Wingdings" w:hAnsi="Wingdings" w:hint="default"/>
      </w:rPr>
    </w:lvl>
    <w:lvl w:ilvl="6">
      <w:start w:val="1"/>
      <w:numFmt w:val="bullet"/>
      <w:lvlText w:val=""/>
      <w:lvlJc w:val="left"/>
      <w:pPr>
        <w:ind w:left="4253" w:hanging="284"/>
      </w:pPr>
      <w:rPr>
        <w:rFonts w:ascii="Symbol" w:hAnsi="Symbol" w:hint="default"/>
      </w:rPr>
    </w:lvl>
    <w:lvl w:ilvl="7">
      <w:start w:val="1"/>
      <w:numFmt w:val="bullet"/>
      <w:lvlText w:val="o"/>
      <w:lvlJc w:val="left"/>
      <w:pPr>
        <w:ind w:left="4820" w:hanging="284"/>
      </w:pPr>
      <w:rPr>
        <w:rFonts w:ascii="Courier New" w:hAnsi="Courier New" w:cs="Courier New" w:hint="default"/>
      </w:rPr>
    </w:lvl>
    <w:lvl w:ilvl="8">
      <w:start w:val="1"/>
      <w:numFmt w:val="bullet"/>
      <w:lvlText w:val=""/>
      <w:lvlJc w:val="left"/>
      <w:pPr>
        <w:ind w:left="5387" w:hanging="284"/>
      </w:pPr>
      <w:rPr>
        <w:rFonts w:ascii="Wingdings" w:hAnsi="Wingdings" w:hint="default"/>
      </w:rPr>
    </w:lvl>
  </w:abstractNum>
  <w:num w:numId="1">
    <w:abstractNumId w:val="3"/>
    <w:lvlOverride w:ilvl="0">
      <w:lvl w:ilvl="0">
        <w:start w:val="1"/>
        <w:numFmt w:val="bullet"/>
        <w:pStyle w:val="NIFRSBulletPoints"/>
        <w:lvlText w:val=""/>
        <w:lvlJc w:val="left"/>
        <w:pPr>
          <w:ind w:left="851" w:hanging="284"/>
        </w:pPr>
        <w:rPr>
          <w:rFonts w:ascii="Symbol" w:hAnsi="Symbol" w:hint="default"/>
          <w:color w:val="C00000"/>
        </w:rPr>
      </w:lvl>
    </w:lvlOverride>
    <w:lvlOverride w:ilvl="1">
      <w:lvl w:ilvl="1">
        <w:start w:val="1"/>
        <w:numFmt w:val="bullet"/>
        <w:lvlText w:val="-"/>
        <w:lvlJc w:val="left"/>
        <w:pPr>
          <w:ind w:left="1418" w:hanging="284"/>
        </w:pPr>
        <w:rPr>
          <w:rFonts w:ascii="Arial" w:hAnsi="Arial" w:hint="default"/>
          <w:color w:val="C00000"/>
        </w:rPr>
      </w:lvl>
    </w:lvlOverride>
    <w:lvlOverride w:ilvl="2">
      <w:lvl w:ilvl="2">
        <w:start w:val="1"/>
        <w:numFmt w:val="bullet"/>
        <w:lvlText w:val="o"/>
        <w:lvlJc w:val="left"/>
        <w:pPr>
          <w:ind w:left="1985" w:hanging="284"/>
        </w:pPr>
        <w:rPr>
          <w:rFonts w:ascii="Courier New" w:hAnsi="Courier New" w:hint="default"/>
          <w:color w:val="C00000"/>
        </w:rPr>
      </w:lvl>
    </w:lvlOverride>
    <w:lvlOverride w:ilvl="3">
      <w:lvl w:ilvl="3">
        <w:start w:val="1"/>
        <w:numFmt w:val="bullet"/>
        <w:lvlText w:val=""/>
        <w:lvlJc w:val="left"/>
        <w:pPr>
          <w:ind w:left="2552" w:hanging="284"/>
        </w:pPr>
        <w:rPr>
          <w:rFonts w:ascii="Symbol" w:hAnsi="Symbol" w:hint="default"/>
          <w:color w:val="C00000"/>
        </w:rPr>
      </w:lvl>
    </w:lvlOverride>
    <w:lvlOverride w:ilvl="4">
      <w:lvl w:ilvl="4">
        <w:start w:val="1"/>
        <w:numFmt w:val="bullet"/>
        <w:lvlText w:val="-"/>
        <w:lvlJc w:val="left"/>
        <w:pPr>
          <w:ind w:left="3119" w:hanging="284"/>
        </w:pPr>
        <w:rPr>
          <w:rFonts w:ascii="Arial" w:hAnsi="Arial" w:hint="default"/>
          <w:color w:val="C00000"/>
        </w:rPr>
      </w:lvl>
    </w:lvlOverride>
    <w:lvlOverride w:ilvl="5">
      <w:lvl w:ilvl="5">
        <w:start w:val="1"/>
        <w:numFmt w:val="bullet"/>
        <w:lvlText w:val="o"/>
        <w:lvlJc w:val="left"/>
        <w:pPr>
          <w:ind w:left="3686" w:hanging="284"/>
        </w:pPr>
        <w:rPr>
          <w:rFonts w:ascii="Courier New" w:hAnsi="Courier New" w:hint="default"/>
          <w:color w:val="C00000"/>
        </w:rPr>
      </w:lvl>
    </w:lvlOverride>
    <w:lvlOverride w:ilvl="6">
      <w:lvl w:ilvl="6">
        <w:start w:val="1"/>
        <w:numFmt w:val="bullet"/>
        <w:lvlText w:val=""/>
        <w:lvlJc w:val="left"/>
        <w:pPr>
          <w:ind w:left="4253" w:hanging="284"/>
        </w:pPr>
        <w:rPr>
          <w:rFonts w:ascii="Symbol" w:hAnsi="Symbol" w:hint="default"/>
          <w:color w:val="C00000"/>
        </w:rPr>
      </w:lvl>
    </w:lvlOverride>
    <w:lvlOverride w:ilvl="7">
      <w:lvl w:ilvl="7">
        <w:start w:val="1"/>
        <w:numFmt w:val="bullet"/>
        <w:lvlText w:val="-"/>
        <w:lvlJc w:val="left"/>
        <w:pPr>
          <w:ind w:left="4820" w:hanging="284"/>
        </w:pPr>
        <w:rPr>
          <w:rFonts w:ascii="Arial" w:hAnsi="Arial" w:hint="default"/>
          <w:color w:val="C00000"/>
        </w:rPr>
      </w:lvl>
    </w:lvlOverride>
    <w:lvlOverride w:ilvl="8">
      <w:lvl w:ilvl="8">
        <w:start w:val="1"/>
        <w:numFmt w:val="bullet"/>
        <w:lvlText w:val="o"/>
        <w:lvlJc w:val="left"/>
        <w:pPr>
          <w:ind w:left="5387" w:hanging="284"/>
        </w:pPr>
        <w:rPr>
          <w:rFonts w:ascii="Courier New" w:hAnsi="Courier New" w:hint="default"/>
          <w:color w:val="C00000"/>
        </w:rPr>
      </w:lvl>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0FE"/>
    <w:rsid w:val="00137AB7"/>
    <w:rsid w:val="001D4F1C"/>
    <w:rsid w:val="0023307D"/>
    <w:rsid w:val="00247EC5"/>
    <w:rsid w:val="002F06F6"/>
    <w:rsid w:val="003115E7"/>
    <w:rsid w:val="003D2C31"/>
    <w:rsid w:val="00453FC1"/>
    <w:rsid w:val="006A2384"/>
    <w:rsid w:val="006B19E1"/>
    <w:rsid w:val="00842CD6"/>
    <w:rsid w:val="008830FE"/>
    <w:rsid w:val="009B58E9"/>
    <w:rsid w:val="00B45941"/>
    <w:rsid w:val="00B6407F"/>
    <w:rsid w:val="00CF4242"/>
    <w:rsid w:val="00D246A6"/>
    <w:rsid w:val="00DE5F7B"/>
    <w:rsid w:val="00E36D42"/>
    <w:rsid w:val="00EC49F6"/>
    <w:rsid w:val="00F24583"/>
    <w:rsid w:val="00F425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FRSTITLE">
    <w:name w:val="NIFRS TITLE"/>
    <w:basedOn w:val="Normal"/>
    <w:next w:val="NIFRSHeading1"/>
    <w:qFormat/>
    <w:rsid w:val="00E36D42"/>
    <w:pPr>
      <w:spacing w:after="600" w:line="240" w:lineRule="auto"/>
    </w:pPr>
    <w:rPr>
      <w:rFonts w:ascii="Arial" w:eastAsia="Times New Roman" w:hAnsi="Arial" w:cs="Times New Roman"/>
      <w:b/>
      <w:caps/>
      <w:color w:val="404040"/>
      <w:sz w:val="50"/>
      <w:szCs w:val="20"/>
    </w:rPr>
  </w:style>
  <w:style w:type="paragraph" w:customStyle="1" w:styleId="NIFRSHeading1">
    <w:name w:val="NIFRS Heading 1"/>
    <w:basedOn w:val="Normal"/>
    <w:next w:val="NIFRSHeading2"/>
    <w:qFormat/>
    <w:rsid w:val="00B6407F"/>
    <w:pPr>
      <w:spacing w:after="440" w:line="240" w:lineRule="auto"/>
    </w:pPr>
    <w:rPr>
      <w:rFonts w:ascii="Arial" w:eastAsia="Times New Roman" w:hAnsi="Arial" w:cs="Times New Roman"/>
      <w:b/>
      <w:color w:val="C8102E"/>
      <w:sz w:val="44"/>
      <w:szCs w:val="20"/>
    </w:rPr>
  </w:style>
  <w:style w:type="paragraph" w:customStyle="1" w:styleId="NIFRSBody">
    <w:name w:val="NIFRS Body"/>
    <w:basedOn w:val="Normal"/>
    <w:link w:val="NIFRSBodyChar"/>
    <w:qFormat/>
    <w:rsid w:val="00E36D42"/>
    <w:pPr>
      <w:spacing w:after="280" w:line="240" w:lineRule="auto"/>
    </w:pPr>
    <w:rPr>
      <w:rFonts w:ascii="Arial" w:eastAsia="Times New Roman" w:hAnsi="Arial" w:cs="Times New Roman"/>
      <w:sz w:val="24"/>
      <w:szCs w:val="20"/>
    </w:rPr>
  </w:style>
  <w:style w:type="paragraph" w:customStyle="1" w:styleId="NIFRSHeading2">
    <w:name w:val="NIFRS Heading 2"/>
    <w:basedOn w:val="Normal"/>
    <w:next w:val="NIFRSHeading3"/>
    <w:qFormat/>
    <w:rsid w:val="00B6407F"/>
    <w:pPr>
      <w:spacing w:after="340" w:line="240" w:lineRule="auto"/>
    </w:pPr>
    <w:rPr>
      <w:rFonts w:ascii="Arial" w:eastAsia="Times New Roman" w:hAnsi="Arial" w:cs="Times New Roman"/>
      <w:b/>
      <w:color w:val="404040"/>
      <w:sz w:val="36"/>
      <w:szCs w:val="20"/>
    </w:rPr>
  </w:style>
  <w:style w:type="paragraph" w:customStyle="1" w:styleId="NIFRSHeading3">
    <w:name w:val="NIFRS Heading 3"/>
    <w:basedOn w:val="NIFRSNumber1Body"/>
    <w:next w:val="NIFRSBody"/>
    <w:qFormat/>
    <w:rsid w:val="00E36D42"/>
    <w:pPr>
      <w:spacing w:after="340"/>
      <w:ind w:left="0"/>
    </w:pPr>
    <w:rPr>
      <w:b/>
      <w:color w:val="C8102E"/>
      <w:sz w:val="28"/>
    </w:rPr>
  </w:style>
  <w:style w:type="paragraph" w:customStyle="1" w:styleId="NIFRSHyperlink">
    <w:name w:val="NIFRS Hyperlink"/>
    <w:basedOn w:val="NIFRSBody"/>
    <w:link w:val="NIFRSHyperlinkChar"/>
    <w:qFormat/>
    <w:rsid w:val="00E36D42"/>
    <w:rPr>
      <w:b/>
      <w:color w:val="002148"/>
    </w:rPr>
  </w:style>
  <w:style w:type="paragraph" w:customStyle="1" w:styleId="NIFRSFooter">
    <w:name w:val="NIFRS Footer"/>
    <w:basedOn w:val="NIFRSBody"/>
    <w:qFormat/>
    <w:rsid w:val="00E36D42"/>
    <w:rPr>
      <w:color w:val="7F7F7F" w:themeColor="text1" w:themeTint="80"/>
      <w:sz w:val="20"/>
    </w:rPr>
  </w:style>
  <w:style w:type="character" w:customStyle="1" w:styleId="NIFRSBodyChar">
    <w:name w:val="NIFRS Body Char"/>
    <w:basedOn w:val="DefaultParagraphFont"/>
    <w:link w:val="NIFRSBody"/>
    <w:rsid w:val="00E36D42"/>
    <w:rPr>
      <w:rFonts w:ascii="Arial" w:eastAsia="Times New Roman" w:hAnsi="Arial" w:cs="Times New Roman"/>
      <w:sz w:val="24"/>
      <w:szCs w:val="20"/>
    </w:rPr>
  </w:style>
  <w:style w:type="character" w:customStyle="1" w:styleId="NIFRSHyperlinkChar">
    <w:name w:val="NIFRS Hyperlink Char"/>
    <w:basedOn w:val="NIFRSBodyChar"/>
    <w:link w:val="NIFRSHyperlink"/>
    <w:rsid w:val="00E36D42"/>
    <w:rPr>
      <w:rFonts w:ascii="Arial" w:eastAsia="Times New Roman" w:hAnsi="Arial" w:cs="Times New Roman"/>
      <w:b/>
      <w:color w:val="002148"/>
      <w:sz w:val="24"/>
      <w:szCs w:val="20"/>
    </w:rPr>
  </w:style>
  <w:style w:type="paragraph" w:customStyle="1" w:styleId="NIFRSNumber1Body">
    <w:name w:val="NIFRS Number 1 Body"/>
    <w:basedOn w:val="Normal"/>
    <w:qFormat/>
    <w:rsid w:val="00E36D42"/>
    <w:pPr>
      <w:spacing w:after="0" w:line="240" w:lineRule="auto"/>
      <w:ind w:left="567"/>
    </w:pPr>
    <w:rPr>
      <w:rFonts w:ascii="Arial" w:eastAsia="Times New Roman" w:hAnsi="Arial" w:cs="Arial"/>
      <w:spacing w:val="-3"/>
      <w:sz w:val="24"/>
      <w:szCs w:val="24"/>
    </w:rPr>
  </w:style>
  <w:style w:type="paragraph" w:customStyle="1" w:styleId="NIFRSHeading4">
    <w:name w:val="NIFRS Heading 4"/>
    <w:basedOn w:val="NIFRSHeading3"/>
    <w:next w:val="NIFRSNumber1Body"/>
    <w:rsid w:val="00E36D42"/>
    <w:rPr>
      <w:color w:val="404040"/>
      <w:lang w:eastAsia="en-GB"/>
    </w:rPr>
  </w:style>
  <w:style w:type="paragraph" w:styleId="Header">
    <w:name w:val="header"/>
    <w:basedOn w:val="Normal"/>
    <w:link w:val="HeaderChar"/>
    <w:uiPriority w:val="99"/>
    <w:unhideWhenUsed/>
    <w:rsid w:val="00E36D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6D42"/>
  </w:style>
  <w:style w:type="paragraph" w:styleId="Footer">
    <w:name w:val="footer"/>
    <w:basedOn w:val="Normal"/>
    <w:link w:val="FooterChar"/>
    <w:uiPriority w:val="99"/>
    <w:unhideWhenUsed/>
    <w:rsid w:val="00E36D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6D42"/>
  </w:style>
  <w:style w:type="paragraph" w:customStyle="1" w:styleId="NIFRSBulletPoints">
    <w:name w:val="NIFRS Bullet Points"/>
    <w:basedOn w:val="Normal"/>
    <w:qFormat/>
    <w:rsid w:val="00B6407F"/>
    <w:pPr>
      <w:numPr>
        <w:numId w:val="1"/>
      </w:numPr>
      <w:spacing w:after="0" w:line="240" w:lineRule="auto"/>
    </w:pPr>
    <w:rPr>
      <w:rFonts w:ascii="Arial" w:eastAsia="Times New Roman" w:hAnsi="Arial" w:cs="Arial"/>
      <w:color w:val="404040"/>
      <w:spacing w:val="-3"/>
      <w:sz w:val="24"/>
      <w:szCs w:val="24"/>
      <w:lang w:eastAsia="en-GB"/>
    </w:rPr>
  </w:style>
  <w:style w:type="paragraph" w:styleId="Caption">
    <w:name w:val="caption"/>
    <w:aliases w:val="NIFRS Caption"/>
    <w:basedOn w:val="Normal"/>
    <w:next w:val="Normal"/>
    <w:unhideWhenUsed/>
    <w:qFormat/>
    <w:rsid w:val="00B6407F"/>
    <w:pPr>
      <w:pBdr>
        <w:left w:val="single" w:sz="12" w:space="3" w:color="C8102E"/>
      </w:pBdr>
      <w:shd w:val="clear" w:color="auto" w:fill="D9D9D6"/>
      <w:spacing w:after="0" w:line="240" w:lineRule="auto"/>
    </w:pPr>
    <w:rPr>
      <w:rFonts w:ascii="Arial" w:eastAsia="Times New Roman" w:hAnsi="Arial" w:cs="Times New Roman"/>
      <w:bCs/>
      <w:color w:val="404040"/>
      <w:sz w:val="20"/>
      <w:szCs w:val="18"/>
    </w:rPr>
  </w:style>
  <w:style w:type="paragraph" w:customStyle="1" w:styleId="NIFRSNumberedPoints">
    <w:name w:val="NIFRS Numbered Points"/>
    <w:basedOn w:val="NIFRSBulletPoints"/>
    <w:qFormat/>
    <w:rsid w:val="00B6407F"/>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FRSTITLE">
    <w:name w:val="NIFRS TITLE"/>
    <w:basedOn w:val="Normal"/>
    <w:next w:val="NIFRSHeading1"/>
    <w:qFormat/>
    <w:rsid w:val="00E36D42"/>
    <w:pPr>
      <w:spacing w:after="600" w:line="240" w:lineRule="auto"/>
    </w:pPr>
    <w:rPr>
      <w:rFonts w:ascii="Arial" w:eastAsia="Times New Roman" w:hAnsi="Arial" w:cs="Times New Roman"/>
      <w:b/>
      <w:caps/>
      <w:color w:val="404040"/>
      <w:sz w:val="50"/>
      <w:szCs w:val="20"/>
    </w:rPr>
  </w:style>
  <w:style w:type="paragraph" w:customStyle="1" w:styleId="NIFRSHeading1">
    <w:name w:val="NIFRS Heading 1"/>
    <w:basedOn w:val="Normal"/>
    <w:next w:val="NIFRSHeading2"/>
    <w:qFormat/>
    <w:rsid w:val="00B6407F"/>
    <w:pPr>
      <w:spacing w:after="440" w:line="240" w:lineRule="auto"/>
    </w:pPr>
    <w:rPr>
      <w:rFonts w:ascii="Arial" w:eastAsia="Times New Roman" w:hAnsi="Arial" w:cs="Times New Roman"/>
      <w:b/>
      <w:color w:val="C8102E"/>
      <w:sz w:val="44"/>
      <w:szCs w:val="20"/>
    </w:rPr>
  </w:style>
  <w:style w:type="paragraph" w:customStyle="1" w:styleId="NIFRSBody">
    <w:name w:val="NIFRS Body"/>
    <w:basedOn w:val="Normal"/>
    <w:link w:val="NIFRSBodyChar"/>
    <w:qFormat/>
    <w:rsid w:val="00E36D42"/>
    <w:pPr>
      <w:spacing w:after="280" w:line="240" w:lineRule="auto"/>
    </w:pPr>
    <w:rPr>
      <w:rFonts w:ascii="Arial" w:eastAsia="Times New Roman" w:hAnsi="Arial" w:cs="Times New Roman"/>
      <w:sz w:val="24"/>
      <w:szCs w:val="20"/>
    </w:rPr>
  </w:style>
  <w:style w:type="paragraph" w:customStyle="1" w:styleId="NIFRSHeading2">
    <w:name w:val="NIFRS Heading 2"/>
    <w:basedOn w:val="Normal"/>
    <w:next w:val="NIFRSHeading3"/>
    <w:qFormat/>
    <w:rsid w:val="00B6407F"/>
    <w:pPr>
      <w:spacing w:after="340" w:line="240" w:lineRule="auto"/>
    </w:pPr>
    <w:rPr>
      <w:rFonts w:ascii="Arial" w:eastAsia="Times New Roman" w:hAnsi="Arial" w:cs="Times New Roman"/>
      <w:b/>
      <w:color w:val="404040"/>
      <w:sz w:val="36"/>
      <w:szCs w:val="20"/>
    </w:rPr>
  </w:style>
  <w:style w:type="paragraph" w:customStyle="1" w:styleId="NIFRSHeading3">
    <w:name w:val="NIFRS Heading 3"/>
    <w:basedOn w:val="NIFRSNumber1Body"/>
    <w:next w:val="NIFRSBody"/>
    <w:qFormat/>
    <w:rsid w:val="00E36D42"/>
    <w:pPr>
      <w:spacing w:after="340"/>
      <w:ind w:left="0"/>
    </w:pPr>
    <w:rPr>
      <w:b/>
      <w:color w:val="C8102E"/>
      <w:sz w:val="28"/>
    </w:rPr>
  </w:style>
  <w:style w:type="paragraph" w:customStyle="1" w:styleId="NIFRSHyperlink">
    <w:name w:val="NIFRS Hyperlink"/>
    <w:basedOn w:val="NIFRSBody"/>
    <w:link w:val="NIFRSHyperlinkChar"/>
    <w:qFormat/>
    <w:rsid w:val="00E36D42"/>
    <w:rPr>
      <w:b/>
      <w:color w:val="002148"/>
    </w:rPr>
  </w:style>
  <w:style w:type="paragraph" w:customStyle="1" w:styleId="NIFRSFooter">
    <w:name w:val="NIFRS Footer"/>
    <w:basedOn w:val="NIFRSBody"/>
    <w:qFormat/>
    <w:rsid w:val="00E36D42"/>
    <w:rPr>
      <w:color w:val="7F7F7F" w:themeColor="text1" w:themeTint="80"/>
      <w:sz w:val="20"/>
    </w:rPr>
  </w:style>
  <w:style w:type="character" w:customStyle="1" w:styleId="NIFRSBodyChar">
    <w:name w:val="NIFRS Body Char"/>
    <w:basedOn w:val="DefaultParagraphFont"/>
    <w:link w:val="NIFRSBody"/>
    <w:rsid w:val="00E36D42"/>
    <w:rPr>
      <w:rFonts w:ascii="Arial" w:eastAsia="Times New Roman" w:hAnsi="Arial" w:cs="Times New Roman"/>
      <w:sz w:val="24"/>
      <w:szCs w:val="20"/>
    </w:rPr>
  </w:style>
  <w:style w:type="character" w:customStyle="1" w:styleId="NIFRSHyperlinkChar">
    <w:name w:val="NIFRS Hyperlink Char"/>
    <w:basedOn w:val="NIFRSBodyChar"/>
    <w:link w:val="NIFRSHyperlink"/>
    <w:rsid w:val="00E36D42"/>
    <w:rPr>
      <w:rFonts w:ascii="Arial" w:eastAsia="Times New Roman" w:hAnsi="Arial" w:cs="Times New Roman"/>
      <w:b/>
      <w:color w:val="002148"/>
      <w:sz w:val="24"/>
      <w:szCs w:val="20"/>
    </w:rPr>
  </w:style>
  <w:style w:type="paragraph" w:customStyle="1" w:styleId="NIFRSNumber1Body">
    <w:name w:val="NIFRS Number 1 Body"/>
    <w:basedOn w:val="Normal"/>
    <w:qFormat/>
    <w:rsid w:val="00E36D42"/>
    <w:pPr>
      <w:spacing w:after="0" w:line="240" w:lineRule="auto"/>
      <w:ind w:left="567"/>
    </w:pPr>
    <w:rPr>
      <w:rFonts w:ascii="Arial" w:eastAsia="Times New Roman" w:hAnsi="Arial" w:cs="Arial"/>
      <w:spacing w:val="-3"/>
      <w:sz w:val="24"/>
      <w:szCs w:val="24"/>
    </w:rPr>
  </w:style>
  <w:style w:type="paragraph" w:customStyle="1" w:styleId="NIFRSHeading4">
    <w:name w:val="NIFRS Heading 4"/>
    <w:basedOn w:val="NIFRSHeading3"/>
    <w:next w:val="NIFRSNumber1Body"/>
    <w:rsid w:val="00E36D42"/>
    <w:rPr>
      <w:color w:val="404040"/>
      <w:lang w:eastAsia="en-GB"/>
    </w:rPr>
  </w:style>
  <w:style w:type="paragraph" w:styleId="Header">
    <w:name w:val="header"/>
    <w:basedOn w:val="Normal"/>
    <w:link w:val="HeaderChar"/>
    <w:uiPriority w:val="99"/>
    <w:unhideWhenUsed/>
    <w:rsid w:val="00E36D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6D42"/>
  </w:style>
  <w:style w:type="paragraph" w:styleId="Footer">
    <w:name w:val="footer"/>
    <w:basedOn w:val="Normal"/>
    <w:link w:val="FooterChar"/>
    <w:uiPriority w:val="99"/>
    <w:unhideWhenUsed/>
    <w:rsid w:val="00E36D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6D42"/>
  </w:style>
  <w:style w:type="paragraph" w:customStyle="1" w:styleId="NIFRSBulletPoints">
    <w:name w:val="NIFRS Bullet Points"/>
    <w:basedOn w:val="Normal"/>
    <w:qFormat/>
    <w:rsid w:val="00B6407F"/>
    <w:pPr>
      <w:numPr>
        <w:numId w:val="1"/>
      </w:numPr>
      <w:spacing w:after="0" w:line="240" w:lineRule="auto"/>
    </w:pPr>
    <w:rPr>
      <w:rFonts w:ascii="Arial" w:eastAsia="Times New Roman" w:hAnsi="Arial" w:cs="Arial"/>
      <w:color w:val="404040"/>
      <w:spacing w:val="-3"/>
      <w:sz w:val="24"/>
      <w:szCs w:val="24"/>
      <w:lang w:eastAsia="en-GB"/>
    </w:rPr>
  </w:style>
  <w:style w:type="paragraph" w:styleId="Caption">
    <w:name w:val="caption"/>
    <w:aliases w:val="NIFRS Caption"/>
    <w:basedOn w:val="Normal"/>
    <w:next w:val="Normal"/>
    <w:unhideWhenUsed/>
    <w:qFormat/>
    <w:rsid w:val="00B6407F"/>
    <w:pPr>
      <w:pBdr>
        <w:left w:val="single" w:sz="12" w:space="3" w:color="C8102E"/>
      </w:pBdr>
      <w:shd w:val="clear" w:color="auto" w:fill="D9D9D6"/>
      <w:spacing w:after="0" w:line="240" w:lineRule="auto"/>
    </w:pPr>
    <w:rPr>
      <w:rFonts w:ascii="Arial" w:eastAsia="Times New Roman" w:hAnsi="Arial" w:cs="Times New Roman"/>
      <w:bCs/>
      <w:color w:val="404040"/>
      <w:sz w:val="20"/>
      <w:szCs w:val="18"/>
    </w:rPr>
  </w:style>
  <w:style w:type="paragraph" w:customStyle="1" w:styleId="NIFRSNumberedPoints">
    <w:name w:val="NIFRS Numbered Points"/>
    <w:basedOn w:val="NIFRSBulletPoints"/>
    <w:qFormat/>
    <w:rsid w:val="00B6407F"/>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4.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8" Type="http://schemas.openxmlformats.org/officeDocument/2006/relationships/hyperlink" Target="https://twitter.com/NIFRSOFFICIAL" TargetMode="External"/><Relationship Id="rId13" Type="http://schemas.openxmlformats.org/officeDocument/2006/relationships/image" Target="media/image9.png"/><Relationship Id="rId3" Type="http://schemas.openxmlformats.org/officeDocument/2006/relationships/image" Target="media/image3.png"/><Relationship Id="rId7" Type="http://schemas.openxmlformats.org/officeDocument/2006/relationships/image" Target="media/image5.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hyperlink" Target="02892664221" TargetMode="External"/><Relationship Id="rId16" Type="http://schemas.openxmlformats.org/officeDocument/2006/relationships/image" Target="media/image12.png"/><Relationship Id="rId1" Type="http://schemas.openxmlformats.org/officeDocument/2006/relationships/image" Target="media/image2.png"/><Relationship Id="rId6" Type="http://schemas.openxmlformats.org/officeDocument/2006/relationships/hyperlink" Target="https://www.nifrs.org/" TargetMode="External"/><Relationship Id="rId11" Type="http://schemas.openxmlformats.org/officeDocument/2006/relationships/image" Target="media/image7.png"/><Relationship Id="rId5" Type="http://schemas.openxmlformats.org/officeDocument/2006/relationships/image" Target="media/image4.png"/><Relationship Id="rId15" Type="http://schemas.openxmlformats.org/officeDocument/2006/relationships/image" Target="media/image11.png"/><Relationship Id="rId10" Type="http://schemas.openxmlformats.org/officeDocument/2006/relationships/hyperlink" Target="https://www.facebook.com/NIFRSOFFICIAL" TargetMode="External"/><Relationship Id="rId4" Type="http://schemas.openxmlformats.org/officeDocument/2006/relationships/hyperlink" Target="mailto:pensions@nifrs.org" TargetMode="External"/><Relationship Id="rId9" Type="http://schemas.openxmlformats.org/officeDocument/2006/relationships/image" Target="media/image6.png"/><Relationship Id="rId14" Type="http://schemas.openxmlformats.org/officeDocument/2006/relationships/image" Target="media/image10.png"/></Relationships>
</file>

<file path=word/_rels/footer3.xml.rels><?xml version="1.0" encoding="UTF-8" standalone="yes"?>
<Relationships xmlns="http://schemas.openxmlformats.org/package/2006/relationships"><Relationship Id="rId8" Type="http://schemas.openxmlformats.org/officeDocument/2006/relationships/hyperlink" Target="https://twitter.com/NIFRSOFFICIAL" TargetMode="External"/><Relationship Id="rId13" Type="http://schemas.openxmlformats.org/officeDocument/2006/relationships/image" Target="media/image9.png"/><Relationship Id="rId3" Type="http://schemas.openxmlformats.org/officeDocument/2006/relationships/image" Target="media/image3.png"/><Relationship Id="rId7" Type="http://schemas.openxmlformats.org/officeDocument/2006/relationships/image" Target="media/image5.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hyperlink" Target="02892664221" TargetMode="External"/><Relationship Id="rId16" Type="http://schemas.openxmlformats.org/officeDocument/2006/relationships/image" Target="media/image12.png"/><Relationship Id="rId1" Type="http://schemas.openxmlformats.org/officeDocument/2006/relationships/image" Target="media/image2.png"/><Relationship Id="rId6" Type="http://schemas.openxmlformats.org/officeDocument/2006/relationships/hyperlink" Target="https://www.nifrs.org/" TargetMode="External"/><Relationship Id="rId11" Type="http://schemas.openxmlformats.org/officeDocument/2006/relationships/image" Target="media/image7.png"/><Relationship Id="rId5" Type="http://schemas.openxmlformats.org/officeDocument/2006/relationships/image" Target="media/image4.png"/><Relationship Id="rId15" Type="http://schemas.openxmlformats.org/officeDocument/2006/relationships/image" Target="media/image11.png"/><Relationship Id="rId10" Type="http://schemas.openxmlformats.org/officeDocument/2006/relationships/hyperlink" Target="https://www.facebook.com/NIFRSOFFICIAL" TargetMode="External"/><Relationship Id="rId4" Type="http://schemas.openxmlformats.org/officeDocument/2006/relationships/hyperlink" Target="mailto:community-web@nifrs.org" TargetMode="External"/><Relationship Id="rId9" Type="http://schemas.openxmlformats.org/officeDocument/2006/relationships/image" Target="media/image6.png"/><Relationship Id="rId14" Type="http://schemas.openxmlformats.org/officeDocument/2006/relationships/image" Target="media/image10.png"/></Relationships>
</file>

<file path=word/_rels/footer4.xml.rels><?xml version="1.0" encoding="UTF-8" standalone="yes"?>
<Relationships xmlns="http://schemas.openxmlformats.org/package/2006/relationships"><Relationship Id="rId1" Type="http://schemas.openxmlformats.org/officeDocument/2006/relationships/image" Target="media/image1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yn.Lyness.HSCNI\Downloads\NIFRS%20Pensions%20Bulleti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355B41E679F640B43B5B1299F556D0" ma:contentTypeVersion="0" ma:contentTypeDescription="Create a new document." ma:contentTypeScope="" ma:versionID="ba2b8dc94cdc399c21ed2a42226f6ca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9760D1-1F9C-4024-A2DE-5FCD26832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5C6E2B0-7083-4B68-97E3-B464B27F3B55}">
  <ds:schemaRefs>
    <ds:schemaRef ds:uri="http://schemas.microsoft.com/sharepoint/v3/contenttype/forms"/>
  </ds:schemaRefs>
</ds:datastoreItem>
</file>

<file path=customXml/itemProps3.xml><?xml version="1.0" encoding="utf-8"?>
<ds:datastoreItem xmlns:ds="http://schemas.openxmlformats.org/officeDocument/2006/customXml" ds:itemID="{3E31F8D5-DA01-44FD-A50C-73D1BF838AAF}">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NIFRS Pensions Bulletin Template</Template>
  <TotalTime>0</TotalTime>
  <Pages>2</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NIFRS</Company>
  <LinksUpToDate>false</LinksUpToDate>
  <CharactersWithSpaces>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Lyness, Carolyn</dc:creator>
  <cp:lastModifiedBy>Lyness, Carolyn</cp:lastModifiedBy>
  <cp:revision>4</cp:revision>
  <dcterms:created xsi:type="dcterms:W3CDTF">2022-06-20T11:18:00Z</dcterms:created>
  <dcterms:modified xsi:type="dcterms:W3CDTF">2022-06-21T14:00:00Z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0x01010034355B41E679F640B43B5B1299F556D0</vt:lpwstr>
  </property>
</Properties>
</file>