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F3" w:rsidRDefault="006A24F3" w:rsidP="00076F70">
      <w:pPr>
        <w:pStyle w:val="NIFRSEmployeeMoreInfo"/>
        <w:rPr>
          <w:noProof/>
          <w:lang w:eastAsia="en-GB"/>
        </w:rPr>
      </w:pPr>
    </w:p>
    <w:p w:rsidR="006A24F3" w:rsidRDefault="006A24F3" w:rsidP="00076F70">
      <w:pPr>
        <w:pStyle w:val="NIFRSEmployeeMoreInfo"/>
        <w:rPr>
          <w:noProof/>
          <w:lang w:eastAsia="en-GB"/>
        </w:rPr>
      </w:pPr>
    </w:p>
    <w:p w:rsidR="006A24F3" w:rsidRPr="006A24F3" w:rsidRDefault="006A24F3" w:rsidP="00076F70">
      <w:pPr>
        <w:pStyle w:val="NIFRSEmployeeMoreInfo"/>
        <w:rPr>
          <w:b/>
          <w:noProof/>
          <w:sz w:val="48"/>
          <w:szCs w:val="48"/>
          <w:lang w:eastAsia="en-GB"/>
        </w:rPr>
      </w:pPr>
      <w:bookmarkStart w:id="0" w:name="_GoBack"/>
      <w:bookmarkEnd w:id="0"/>
      <w:r>
        <w:rPr>
          <w:b/>
          <w:sz w:val="48"/>
          <w:szCs w:val="48"/>
        </w:rPr>
        <w:t>MEMO</w:t>
      </w:r>
    </w:p>
    <w:p w:rsidR="00EF7698" w:rsidRDefault="005563FF" w:rsidP="00076F70">
      <w:pPr>
        <w:pStyle w:val="NIFRSEmployeeMoreInf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540385" distL="114300" distR="114300" simplePos="0" relativeHeight="251673600" behindDoc="0" locked="0" layoutInCell="1" allowOverlap="0" wp14:anchorId="32575FF5" wp14:editId="32575FF6">
            <wp:simplePos x="0" y="0"/>
            <wp:positionH relativeFrom="page">
              <wp:posOffset>540385</wp:posOffset>
            </wp:positionH>
            <wp:positionV relativeFrom="page">
              <wp:posOffset>540385</wp:posOffset>
            </wp:positionV>
            <wp:extent cx="3682800" cy="1440000"/>
            <wp:effectExtent l="0" t="0" r="0" b="8255"/>
            <wp:wrapTopAndBottom/>
            <wp:docPr id="8" name="Picture 3" descr="N:\Archive\Word\Corporate Identity &amp; Branding\2020\NIFRS Brand Kit FINAL\Our Logo\For Screen and Digital Print\RGB\NIFRS-Logo-Landscape-RGB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N:\Archive\Word\Corporate Identity &amp; Branding\2020\NIFRS Brand Kit FINAL\Our Logo\For Screen and Digital Print\RGB\NIFRS-Logo-Landscape-RGB-2020.jp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5" t="24981" r="13226" b="35069"/>
                    <a:stretch/>
                  </pic:blipFill>
                  <pic:spPr bwMode="auto">
                    <a:xfrm>
                      <a:off x="0" y="0"/>
                      <a:ext cx="3682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4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2575FF7" wp14:editId="32575FF8">
                <wp:simplePos x="0" y="0"/>
                <wp:positionH relativeFrom="column">
                  <wp:posOffset>-537823</wp:posOffset>
                </wp:positionH>
                <wp:positionV relativeFrom="page">
                  <wp:posOffset>974510</wp:posOffset>
                </wp:positionV>
                <wp:extent cx="6842792" cy="9398083"/>
                <wp:effectExtent l="0" t="0" r="1524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92" cy="9398083"/>
                          <a:chOff x="0" y="422694"/>
                          <a:chExt cx="6842792" cy="939756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3859" y="422694"/>
                            <a:ext cx="2596515" cy="198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21B" w:rsidRPr="007B73C7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NIFRS </w:t>
                              </w: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 Headquarters</w:t>
                              </w:r>
                            </w:p>
                            <w:p w:rsidR="00CD621B" w:rsidRPr="007B73C7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1 Seymour Street </w:t>
                              </w: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 Lisburn</w:t>
                              </w: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>BT27 4SX</w:t>
                              </w:r>
                            </w:p>
                            <w:p w:rsidR="00CD621B" w:rsidRPr="007B73C7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D621B" w:rsidRPr="007B73C7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 028 9266 4221</w:t>
                              </w:r>
                            </w:p>
                            <w:p w:rsidR="00CD621B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 enquiries@nifrs.org</w:t>
                              </w:r>
                            </w:p>
                            <w:p w:rsidR="00CD621B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D621B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F &amp; T</w:t>
                              </w:r>
                              <w:r w:rsidRPr="00F90E6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@NIFRSOFFICIAL</w:t>
                              </w:r>
                              <w:r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D621B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 www.nifrs.org</w:t>
                              </w:r>
                            </w:p>
                            <w:p w:rsidR="00CD621B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CB78AD" w:rsidRDefault="003E7E7C" w:rsidP="00D65C82">
                              <w:pPr>
                                <w:pStyle w:val="NIFRSEmployeeTitle"/>
                                <w:jc w:val="right"/>
                                <w:rPr>
                                  <w:b/>
                                  <w:color w:val="404040"/>
                                  <w:lang w:eastAsia="en-GB"/>
                                </w:rPr>
                              </w:pPr>
                              <w:r>
                                <w:rPr>
                                  <w:b/>
                                  <w:color w:val="404040"/>
                                  <w:lang w:eastAsia="en-GB"/>
                                </w:rPr>
                                <w:t>Andy Hearn</w:t>
                              </w:r>
                              <w:r w:rsidR="00CB78AD" w:rsidRPr="00CB78AD">
                                <w:rPr>
                                  <w:b/>
                                  <w:color w:val="404040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:rsidR="00D65C82" w:rsidRDefault="003E7E7C" w:rsidP="00D65C82">
                              <w:pPr>
                                <w:pStyle w:val="NIFRSEmployeeTitle"/>
                                <w:jc w:val="right"/>
                              </w:pPr>
                              <w:r>
                                <w:t>Interim C</w:t>
                              </w:r>
                              <w:r w:rsidR="00CD621B" w:rsidRPr="00405FD0">
                                <w:t>hief Fire &amp; Rescue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7847463"/>
                            <a:ext cx="6842792" cy="1972800"/>
                            <a:chOff x="0" y="0"/>
                            <a:chExt cx="6842792" cy="197280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6842792" cy="1972800"/>
                              <a:chOff x="0" y="0"/>
                              <a:chExt cx="6842792" cy="1973179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2" descr="N:\Archive\Word\Corporate Identity &amp; Branding\2020\NIFRS Brand Kit FINAL\Our Strapline\Safer Together - no bleed for screen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69613" y="0"/>
                                <a:ext cx="1973179" cy="1973179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  <wps:wsp>
                            <wps:cNvPr id="16" name="Straight Connector 16"/>
                            <wps:cNvCnPr/>
                            <wps:spPr>
                              <a:xfrm flipH="1">
                                <a:off x="0" y="1949116"/>
                                <a:ext cx="684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>
                                <a:solidFill>
                                  <a:srgbClr val="C8102E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3" name="Picture 3" descr="C:\Users\emmalouise.lowe\AppData\Local\Microsoft\Windows\INetCache\Content.Word\IIP 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1033" y="1485900"/>
                              <a:ext cx="57150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Image result for diversity mar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4061" y="1466850"/>
                              <a:ext cx="40005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42.35pt;margin-top:76.75pt;width:538.8pt;height:740pt;z-index:251671552;mso-position-vertical-relative:page;mso-width-relative:margin;mso-height-relative:margin" coordorigin=",4226" coordsize="68427,93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438;top:4226;width:25965;height:19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CD621B" w:rsidRPr="007B73C7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B73C7">
                          <w:rPr>
                            <w:sz w:val="20"/>
                            <w:szCs w:val="20"/>
                          </w:rPr>
                          <w:t xml:space="preserve">NIFRS </w:t>
                        </w: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>|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 xml:space="preserve"> Headquarters</w:t>
                        </w:r>
                      </w:p>
                      <w:p w:rsidR="00CD621B" w:rsidRPr="007B73C7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B73C7">
                          <w:rPr>
                            <w:sz w:val="20"/>
                            <w:szCs w:val="20"/>
                          </w:rPr>
                          <w:t xml:space="preserve">1 Seymour Street </w:t>
                        </w: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>|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 xml:space="preserve"> Lisburn</w:t>
                        </w: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 xml:space="preserve"> | 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>BT27 4SX</w:t>
                        </w:r>
                      </w:p>
                      <w:p w:rsidR="00CD621B" w:rsidRPr="007B73C7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CD621B" w:rsidRPr="007B73C7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>T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 xml:space="preserve"> 028 9266 4221</w:t>
                        </w:r>
                      </w:p>
                      <w:p w:rsidR="00CD621B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>E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 xml:space="preserve"> enquiries@nifrs.org</w:t>
                        </w:r>
                      </w:p>
                      <w:p w:rsidR="00CD621B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CD621B" w:rsidRDefault="00CD621B" w:rsidP="00CD621B">
                        <w:pPr>
                          <w:pStyle w:val="NIFRSEmployeeMoreInfo"/>
                          <w:jc w:val="right"/>
                          <w:rPr>
                            <w:color w:val="C8102E"/>
                            <w:sz w:val="20"/>
                            <w:szCs w:val="20"/>
                          </w:rPr>
                        </w:pPr>
                        <w:r>
                          <w:rPr>
                            <w:color w:val="C8102E"/>
                            <w:sz w:val="20"/>
                            <w:szCs w:val="20"/>
                          </w:rPr>
                          <w:t>F &amp; T</w:t>
                        </w:r>
                        <w:r w:rsidRPr="00F90E6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@NIFRSOFFICIAL</w:t>
                        </w:r>
                        <w:r>
                          <w:rPr>
                            <w:color w:val="C8102E"/>
                            <w:sz w:val="20"/>
                            <w:szCs w:val="20"/>
                          </w:rPr>
                          <w:t xml:space="preserve"> </w:t>
                        </w: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D621B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>W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 xml:space="preserve"> www.nifrs.org</w:t>
                        </w:r>
                      </w:p>
                      <w:p w:rsidR="00CD621B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CB78AD" w:rsidRDefault="003E7E7C" w:rsidP="00D65C82">
                        <w:pPr>
                          <w:pStyle w:val="NIFRSEmployeeTitle"/>
                          <w:jc w:val="right"/>
                          <w:rPr>
                            <w:b/>
                            <w:color w:val="404040"/>
                            <w:lang w:eastAsia="en-GB"/>
                          </w:rPr>
                        </w:pPr>
                        <w:r>
                          <w:rPr>
                            <w:b/>
                            <w:color w:val="404040"/>
                            <w:lang w:eastAsia="en-GB"/>
                          </w:rPr>
                          <w:t>Andy Hearn</w:t>
                        </w:r>
                        <w:r w:rsidR="00CB78AD" w:rsidRPr="00CB78AD">
                          <w:rPr>
                            <w:b/>
                            <w:color w:val="404040"/>
                            <w:lang w:eastAsia="en-GB"/>
                          </w:rPr>
                          <w:t xml:space="preserve"> </w:t>
                        </w:r>
                      </w:p>
                      <w:p w:rsidR="00D65C82" w:rsidRDefault="003E7E7C" w:rsidP="00D65C82">
                        <w:pPr>
                          <w:pStyle w:val="NIFRSEmployeeTitle"/>
                          <w:jc w:val="right"/>
                        </w:pPr>
                        <w:r>
                          <w:t>Interim C</w:t>
                        </w:r>
                        <w:r w:rsidR="00CD621B" w:rsidRPr="00405FD0">
                          <w:t>hief Fire &amp; Rescue Officer</w:t>
                        </w:r>
                      </w:p>
                    </w:txbxContent>
                  </v:textbox>
                </v:shape>
                <v:group id="Group 10" o:spid="_x0000_s1028" style="position:absolute;top:78474;width:68427;height:19728" coordsize="68427,19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7" o:spid="_x0000_s1029" style="position:absolute;width:68427;height:19728" coordsize="68427,19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0" type="#_x0000_t75" style="position:absolute;left:48696;width:19731;height:19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0lOq9AAAA2gAAAA8AAABkcnMvZG93bnJldi54bWxEj80KwjAQhO+C7xBW8Kapv5RqFBEEEQSt&#10;PsDSrG2x2ZQman17Iwgeh5n5hlmuW1OJJzWutKxgNIxAEGdWl5wruF52gxiE88gaK8uk4E0O1qtu&#10;Z4mJti8+0zP1uQgQdgkqKLyvEyldVpBBN7Q1cfButjHog2xyqRt8Bbip5DiK5tJgyWGhwJq2BWX3&#10;9GEU7Ganw6WNphvaTsbaHq+xLDFWqt9rNwsQnlr/D//ae61gDt8r4Qb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/SU6r0AAADaAAAADwAAAAAAAAAAAAAAAACfAgAAZHJz&#10;L2Rvd25yZXYueG1sUEsFBgAAAAAEAAQA9wAAAIkDAAAAAA==&#10;">
                      <v:imagedata r:id="rId16" o:title="Safer Together - no bleed for screen"/>
                      <v:path arrowok="t"/>
                    </v:shape>
                    <v:line id="Straight Connector 16" o:spid="_x0000_s1031" style="position:absolute;flip:x;visibility:visible;mso-wrap-style:square" from="0,19491" to="68400,19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j2wMMAAADbAAAADwAAAGRycy9kb3ducmV2LnhtbERP22oCMRB9L/gPYQq+1ay2eFmNUgpV&#10;Wyj19gHDZrpZ3EyWTXRTv74pFPo2h3OdxSraWlyp9ZVjBcNBBoK4cLriUsHp+PowBeEDssbaMSn4&#10;Jg+rZe9ugbl2He/pegilSCHsc1RgQmhyKX1hyKIfuIY4cV+utRgSbEupW+xSuK3lKMvG0mLFqcFg&#10;Qy+GivPhYhXE4Vu33k0e8cm8f44+Jjcz28S9Uv37+DwHESiGf/Gfe6vT/DH8/pIO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I9sDDAAAA2wAAAA8AAAAAAAAAAAAA&#10;AAAAoQIAAGRycy9kb3ducmV2LnhtbFBLBQYAAAAABAAEAPkAAACRAwAAAAA=&#10;" strokecolor="#c8102e" strokeweight="5pt">
                      <v:stroke miterlimit="4" joinstyle="miter"/>
                    </v:line>
                  </v:group>
                  <v:shape id="Picture 3" o:spid="_x0000_s1032" type="#_x0000_t75" style="position:absolute;left:34410;top:14859;width:5715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nfnXFAAAA2gAAAA8AAABkcnMvZG93bnJldi54bWxEj0FrwkAUhO+F/oflCb3VjS3UGl1FxIJF&#10;ChoFPT6yz2Qx+zZmtzH213cLQo/DzHzDTGadrURLjTeOFQz6CQji3GnDhYL97uP5HYQPyBorx6Tg&#10;Rh5m08eHCabaXXlLbRYKESHsU1RQhlCnUvq8JIu+72ri6J1cYzFE2RRSN3iNcFvJlyR5kxYNx4US&#10;a1qUlJ+zb6vg87DdLduv42WzHs3Nzz432XC1UOqp183HIAJ14T98b6+0glf4uxJv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p351xQAAANoAAAAPAAAAAAAAAAAAAAAA&#10;AJ8CAABkcnMvZG93bnJldi54bWxQSwUGAAAAAAQABAD3AAAAkQMAAAAA&#10;">
                    <v:imagedata r:id="rId17" o:title="IIP Logo"/>
                    <v:path arrowok="t"/>
                  </v:shape>
                  <v:shape id="Picture 4" o:spid="_x0000_s1033" type="#_x0000_t75" alt="Image result for diversity mark" style="position:absolute;left:42140;top:14668;width:4001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rzDbFAAAA2gAAAA8AAABkcnMvZG93bnJldi54bWxEj0FrwkAUhO9C/8PyCr1I3ViLlDQbUUEU&#10;IRVT2/Mj+5qEZt+G7KrJv3eFQo/DzHzDJIveNOJCnastK5hOIhDEhdU1lwpOn5vnNxDOI2tsLJOC&#10;gRws0odRgrG2Vz7SJfelCBB2MSqovG9jKV1RkUE3sS1x8H5sZ9AH2ZVSd3gNcNPIlyiaS4M1h4UK&#10;W1pXVPzmZ6MgG0xzctm8PHzNvsfbzeoj2w9npZ4e++U7CE+9/w//tXdawSvcr4QbI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a8w2xQAAANoAAAAPAAAAAAAAAAAAAAAA&#10;AJ8CAABkcnMvZG93bnJldi54bWxQSwUGAAAAAAQABAD3AAAAkQMAAAAA&#10;">
                    <v:imagedata r:id="rId18" o:title="Image result for diversity mark"/>
                    <v:path arrowok="t"/>
                  </v:shape>
                </v:group>
                <w10:wrap anchory="page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8331"/>
      </w:tblGrid>
      <w:tr w:rsidR="006A24F3" w:rsidTr="00AC797F">
        <w:tc>
          <w:tcPr>
            <w:tcW w:w="955" w:type="dxa"/>
          </w:tcPr>
          <w:p w:rsidR="006A24F3" w:rsidRPr="00190EE2" w:rsidRDefault="006A24F3" w:rsidP="00AC797F">
            <w:pPr>
              <w:pStyle w:val="NIFRSBody"/>
              <w:rPr>
                <w:b/>
              </w:rPr>
            </w:pPr>
            <w:r w:rsidRPr="00190EE2">
              <w:rPr>
                <w:b/>
              </w:rPr>
              <w:t>To:</w:t>
            </w:r>
          </w:p>
        </w:tc>
        <w:tc>
          <w:tcPr>
            <w:tcW w:w="8331" w:type="dxa"/>
          </w:tcPr>
          <w:p w:rsidR="006A24F3" w:rsidRPr="00190EE2" w:rsidRDefault="006A24F3" w:rsidP="00AC797F">
            <w:pPr>
              <w:pStyle w:val="NIFRSBody"/>
            </w:pPr>
            <w:r>
              <w:t>All NIFRS Pensioners</w:t>
            </w:r>
          </w:p>
        </w:tc>
      </w:tr>
      <w:tr w:rsidR="006A24F3" w:rsidTr="00AC797F">
        <w:tc>
          <w:tcPr>
            <w:tcW w:w="955" w:type="dxa"/>
          </w:tcPr>
          <w:p w:rsidR="006A24F3" w:rsidRPr="00190EE2" w:rsidRDefault="006A24F3" w:rsidP="00AC797F">
            <w:pPr>
              <w:pStyle w:val="NIFRSBody"/>
              <w:rPr>
                <w:b/>
              </w:rPr>
            </w:pPr>
            <w:r w:rsidRPr="00190EE2">
              <w:rPr>
                <w:b/>
              </w:rPr>
              <w:t>From:</w:t>
            </w:r>
          </w:p>
        </w:tc>
        <w:tc>
          <w:tcPr>
            <w:tcW w:w="8331" w:type="dxa"/>
          </w:tcPr>
          <w:p w:rsidR="006A24F3" w:rsidRPr="00190EE2" w:rsidRDefault="006A24F3" w:rsidP="00AC797F">
            <w:pPr>
              <w:pStyle w:val="NIFRSBody"/>
            </w:pPr>
            <w:r>
              <w:t xml:space="preserve">Mrs G </w:t>
            </w:r>
            <w:proofErr w:type="spellStart"/>
            <w:r>
              <w:t>Waterworth</w:t>
            </w:r>
            <w:proofErr w:type="spellEnd"/>
            <w:r>
              <w:t xml:space="preserve"> – Payroll Service Team Manager</w:t>
            </w:r>
          </w:p>
        </w:tc>
      </w:tr>
      <w:tr w:rsidR="006A24F3" w:rsidTr="00AC797F">
        <w:tc>
          <w:tcPr>
            <w:tcW w:w="955" w:type="dxa"/>
          </w:tcPr>
          <w:p w:rsidR="006A24F3" w:rsidRPr="00190EE2" w:rsidRDefault="006A24F3" w:rsidP="00AC797F">
            <w:pPr>
              <w:pStyle w:val="NIFRSBody"/>
              <w:rPr>
                <w:b/>
              </w:rPr>
            </w:pPr>
            <w:r w:rsidRPr="00190EE2">
              <w:rPr>
                <w:b/>
              </w:rPr>
              <w:t>Date:</w:t>
            </w:r>
          </w:p>
        </w:tc>
        <w:tc>
          <w:tcPr>
            <w:tcW w:w="8331" w:type="dxa"/>
          </w:tcPr>
          <w:p w:rsidR="006A24F3" w:rsidRPr="00190EE2" w:rsidRDefault="006A24F3" w:rsidP="00AC797F">
            <w:pPr>
              <w:pStyle w:val="NIFRSBody"/>
            </w:pPr>
            <w:r>
              <w:t>22 November 2022</w:t>
            </w:r>
          </w:p>
        </w:tc>
      </w:tr>
      <w:tr w:rsidR="006A24F3" w:rsidTr="00AC797F">
        <w:tc>
          <w:tcPr>
            <w:tcW w:w="955" w:type="dxa"/>
          </w:tcPr>
          <w:p w:rsidR="006A24F3" w:rsidRPr="005576CB" w:rsidRDefault="006A24F3" w:rsidP="00AC797F">
            <w:pPr>
              <w:pStyle w:val="NIFRSEmployeeTitle"/>
              <w:rPr>
                <w:b/>
              </w:rPr>
            </w:pPr>
            <w:r w:rsidRPr="005576CB">
              <w:rPr>
                <w:b/>
              </w:rPr>
              <w:t>RE:</w:t>
            </w:r>
          </w:p>
        </w:tc>
        <w:tc>
          <w:tcPr>
            <w:tcW w:w="8331" w:type="dxa"/>
          </w:tcPr>
          <w:p w:rsidR="006A24F3" w:rsidRPr="00E228B0" w:rsidRDefault="006A24F3" w:rsidP="00AC797F">
            <w:pPr>
              <w:pStyle w:val="NIFRSEmployeeTitle"/>
            </w:pPr>
            <w:r>
              <w:t>Pension Payment Dates 2023</w:t>
            </w:r>
          </w:p>
        </w:tc>
      </w:tr>
    </w:tbl>
    <w:p w:rsidR="006A24F3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The monthly pensions for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2023 will be paid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on the following dates throughout the year:</w:t>
      </w: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b/>
          <w:sz w:val="24"/>
          <w:szCs w:val="24"/>
          <w:lang w:eastAsia="en-GB"/>
        </w:rPr>
        <w:tab/>
      </w: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  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ab/>
        <w:t xml:space="preserve">           Wednesday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1 February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2023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</w:p>
    <w:p w:rsidR="006A24F3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>Wednesday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1 March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2023</w:t>
      </w: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ab/>
        <w:t xml:space="preserve">                      Friday 31 March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2023</w:t>
      </w:r>
    </w:p>
    <w:p w:rsidR="006A24F3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>Friday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28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April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2023</w:t>
      </w: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>Thursday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1 June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2023</w:t>
      </w: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>Friday 30 June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2023</w:t>
      </w: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                               Tuesday 1 August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2023</w:t>
      </w: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  <w:t xml:space="preserve">   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>Friday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1 September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2023</w:t>
      </w: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          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>Friday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29 September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2023</w:t>
      </w: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ab/>
        <w:t>Wednesday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1 November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2023</w:t>
      </w: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 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          Friday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1 December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2023</w:t>
      </w: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ab/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          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>Friday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29</w:t>
      </w:r>
      <w:r w:rsidRPr="00E228B0">
        <w:rPr>
          <w:rFonts w:ascii="Arial" w:eastAsia="Times New Roman" w:hAnsi="Arial" w:cs="Times New Roman"/>
          <w:sz w:val="24"/>
          <w:szCs w:val="24"/>
          <w:lang w:eastAsia="en-GB"/>
        </w:rPr>
        <w:t xml:space="preserve"> December 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>2023</w:t>
      </w: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p w:rsidR="006A24F3" w:rsidRPr="00E228B0" w:rsidRDefault="006A24F3" w:rsidP="006A24F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en-GB"/>
        </w:rPr>
        <w:drawing>
          <wp:inline distT="0" distB="0" distL="0" distR="0" wp14:anchorId="7F13BC14" wp14:editId="332359B5">
            <wp:extent cx="2060575" cy="737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4F3" w:rsidRDefault="006A24F3" w:rsidP="006A24F3">
      <w:pPr>
        <w:pStyle w:val="NIFRSEmployeeName"/>
      </w:pPr>
      <w:r>
        <w:t xml:space="preserve">Mrs G </w:t>
      </w:r>
      <w:proofErr w:type="spellStart"/>
      <w:r>
        <w:t>Waterworth</w:t>
      </w:r>
      <w:proofErr w:type="spellEnd"/>
    </w:p>
    <w:p w:rsidR="006A24F3" w:rsidRDefault="006A24F3" w:rsidP="006A24F3">
      <w:pPr>
        <w:pStyle w:val="NIFRSEmployeeTitle"/>
      </w:pPr>
      <w:r>
        <w:t>Payroll Service Team Manager</w:t>
      </w:r>
    </w:p>
    <w:p w:rsidR="0096317F" w:rsidRDefault="0096317F" w:rsidP="00076F70">
      <w:pPr>
        <w:pStyle w:val="NIFRSEmployeeMoreInfo"/>
      </w:pPr>
    </w:p>
    <w:sectPr w:rsidR="0096317F" w:rsidSect="005563FF">
      <w:footerReference w:type="default" r:id="rId20"/>
      <w:footerReference w:type="first" r:id="rId21"/>
      <w:pgSz w:w="11906" w:h="16838" w:code="9"/>
      <w:pgMar w:top="1701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F3" w:rsidRDefault="006A24F3" w:rsidP="00E36D42">
      <w:pPr>
        <w:spacing w:after="0" w:line="240" w:lineRule="auto"/>
      </w:pPr>
      <w:r>
        <w:separator/>
      </w:r>
    </w:p>
  </w:endnote>
  <w:endnote w:type="continuationSeparator" w:id="0">
    <w:p w:rsidR="006A24F3" w:rsidRDefault="006A24F3" w:rsidP="00E3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5C" w:rsidRPr="001E0B46" w:rsidRDefault="001E0B46" w:rsidP="00EF7698">
    <w:pPr>
      <w:pStyle w:val="NIFRSFooter"/>
      <w:ind w:left="-567"/>
    </w:pPr>
    <w:r w:rsidRPr="001E0B46">
      <w:fldChar w:fldCharType="begin"/>
    </w:r>
    <w:r w:rsidRPr="001E0B46">
      <w:instrText xml:space="preserve"> PAGE   \* MERGEFORMAT </w:instrText>
    </w:r>
    <w:r w:rsidRPr="001E0B46">
      <w:fldChar w:fldCharType="separate"/>
    </w:r>
    <w:r w:rsidR="006A24F3">
      <w:rPr>
        <w:noProof/>
      </w:rPr>
      <w:t>2</w:t>
    </w:r>
    <w:r w:rsidRPr="001E0B46">
      <w:fldChar w:fldCharType="end"/>
    </w:r>
    <w:r w:rsidRPr="001E0B46">
      <w:t xml:space="preserve"> </w:t>
    </w:r>
    <w:r w:rsidRPr="001E0B46">
      <w:rPr>
        <w:color w:val="C8102E"/>
      </w:rPr>
      <w:t>|</w:t>
    </w:r>
    <w:r w:rsidRPr="001E0B46">
      <w:t xml:space="preserve"> </w:t>
    </w:r>
    <w:r w:rsidR="00E27EC0">
      <w:t>Name</w:t>
    </w:r>
    <w:r w:rsidR="007D74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575FFF" wp14:editId="32576000">
              <wp:simplePos x="0" y="0"/>
              <wp:positionH relativeFrom="margin">
                <wp:align>center</wp:align>
              </wp:positionH>
              <wp:positionV relativeFrom="page">
                <wp:posOffset>10333355</wp:posOffset>
              </wp:positionV>
              <wp:extent cx="6840000" cy="0"/>
              <wp:effectExtent l="0" t="19050" r="18415" b="1905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C8102E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7" o:spid="_x0000_s1026" style="position:absolute;flip:x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813.65pt" to="538.6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" strokecolor="#c8102e" strokeweight="3pt">
              <v:stroke miterlimit="4" joinstyle="miter"/>
              <w10:wrap anchorx="margin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46" w:rsidRPr="00EF7698" w:rsidRDefault="00EF7698" w:rsidP="00EF7698">
    <w:pPr>
      <w:pStyle w:val="NIFRSEmployeeMoreInfo"/>
      <w:ind w:left="-567"/>
      <w:jc w:val="both"/>
      <w:rPr>
        <w:sz w:val="20"/>
        <w:szCs w:val="20"/>
      </w:rPr>
    </w:pPr>
    <w:r>
      <w:t>C</w:t>
    </w:r>
    <w:r w:rsidRPr="00493562">
      <w:rPr>
        <w:sz w:val="20"/>
        <w:szCs w:val="20"/>
      </w:rPr>
      <w:t>ommunity</w:t>
    </w:r>
    <w:r w:rsidRPr="00493562">
      <w:rPr>
        <w:color w:val="C00000"/>
        <w:sz w:val="20"/>
        <w:szCs w:val="20"/>
      </w:rPr>
      <w:t xml:space="preserve"> | </w:t>
    </w:r>
    <w:r w:rsidRPr="00493562">
      <w:rPr>
        <w:sz w:val="20"/>
        <w:szCs w:val="20"/>
      </w:rPr>
      <w:t>Integrity</w:t>
    </w:r>
    <w:r w:rsidRPr="00493562">
      <w:rPr>
        <w:color w:val="C00000"/>
        <w:sz w:val="20"/>
        <w:szCs w:val="20"/>
      </w:rPr>
      <w:t xml:space="preserve"> | </w:t>
    </w:r>
    <w:r w:rsidRPr="00493562">
      <w:rPr>
        <w:sz w:val="20"/>
        <w:szCs w:val="20"/>
      </w:rPr>
      <w:t>Improvement</w:t>
    </w:r>
    <w:r w:rsidRPr="00493562">
      <w:rPr>
        <w:color w:val="C00000"/>
        <w:sz w:val="20"/>
        <w:szCs w:val="20"/>
      </w:rPr>
      <w:t xml:space="preserve"> | </w:t>
    </w:r>
    <w:r w:rsidRPr="00493562">
      <w:rPr>
        <w:sz w:val="20"/>
        <w:szCs w:val="20"/>
      </w:rPr>
      <w:t>Respect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F3" w:rsidRDefault="006A24F3" w:rsidP="00E36D42">
      <w:pPr>
        <w:spacing w:after="0" w:line="240" w:lineRule="auto"/>
      </w:pPr>
      <w:r>
        <w:separator/>
      </w:r>
    </w:p>
  </w:footnote>
  <w:footnote w:type="continuationSeparator" w:id="0">
    <w:p w:rsidR="006A24F3" w:rsidRDefault="006A24F3" w:rsidP="00E3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D28"/>
    <w:multiLevelType w:val="multilevel"/>
    <w:tmpl w:val="0A2476E8"/>
    <w:lvl w:ilvl="0">
      <w:start w:val="1"/>
      <w:numFmt w:val="decimal"/>
      <w:pStyle w:val="NIFRSNumberedPoints"/>
      <w:lvlText w:val="%1.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b w:val="0"/>
        <w:i w:val="0"/>
        <w:color w:val="C8102E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418" w:hanging="284"/>
      </w:pPr>
      <w:rPr>
        <w:rFonts w:ascii="Arial" w:hAnsi="Arial" w:hint="default"/>
        <w:b w:val="0"/>
        <w:i w:val="0"/>
        <w:color w:val="C8102E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b w:val="0"/>
        <w:i w:val="0"/>
        <w:color w:val="C8102E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552" w:hanging="284"/>
      </w:pPr>
      <w:rPr>
        <w:rFonts w:hint="default"/>
        <w:color w:val="C8102E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3119" w:hanging="284"/>
      </w:pPr>
      <w:rPr>
        <w:rFonts w:hint="default"/>
        <w:color w:val="C8102E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686" w:hanging="284"/>
      </w:pPr>
      <w:rPr>
        <w:rFonts w:hint="default"/>
        <w:color w:val="C8102E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4253" w:hanging="284"/>
      </w:pPr>
      <w:rPr>
        <w:rFonts w:hint="default"/>
        <w:color w:val="C8102E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820" w:hanging="284"/>
      </w:pPr>
      <w:rPr>
        <w:rFonts w:hint="default"/>
        <w:color w:val="C8102E"/>
      </w:rPr>
    </w:lvl>
    <w:lvl w:ilvl="8">
      <w:start w:val="1"/>
      <w:numFmt w:val="decimal"/>
      <w:lvlText w:val="%1.%2.%3.%4.%5.%6.%7.%8.%9."/>
      <w:lvlJc w:val="left"/>
      <w:pPr>
        <w:tabs>
          <w:tab w:val="num" w:pos="5103"/>
        </w:tabs>
        <w:ind w:left="5387" w:hanging="284"/>
      </w:pPr>
      <w:rPr>
        <w:rFonts w:hint="default"/>
        <w:color w:val="C8102E"/>
      </w:rPr>
    </w:lvl>
  </w:abstractNum>
  <w:abstractNum w:abstractNumId="1">
    <w:nsid w:val="4E3C146F"/>
    <w:multiLevelType w:val="hybridMultilevel"/>
    <w:tmpl w:val="15B4EFE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9D5B2A"/>
    <w:multiLevelType w:val="multilevel"/>
    <w:tmpl w:val="00FAF70C"/>
    <w:lvl w:ilvl="0">
      <w:start w:val="1"/>
      <w:numFmt w:val="bullet"/>
      <w:pStyle w:val="NIFRSBulletPoints"/>
      <w:lvlText w:val=""/>
      <w:lvlJc w:val="left"/>
      <w:pPr>
        <w:ind w:left="851" w:hanging="284"/>
      </w:pPr>
      <w:rPr>
        <w:rFonts w:ascii="Symbol" w:hAnsi="Symbol" w:hint="default"/>
        <w:color w:val="C00000"/>
      </w:rPr>
    </w:lvl>
    <w:lvl w:ilvl="1">
      <w:start w:val="1"/>
      <w:numFmt w:val="bullet"/>
      <w:lvlText w:val="o"/>
      <w:lvlJc w:val="left"/>
      <w:pPr>
        <w:ind w:left="141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19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6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0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87" w:hanging="284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pStyle w:val="NIFRSBulletPoints"/>
        <w:lvlText w:val=""/>
        <w:lvlJc w:val="left"/>
        <w:pPr>
          <w:ind w:left="851" w:hanging="284"/>
        </w:pPr>
        <w:rPr>
          <w:rFonts w:ascii="Symbol" w:hAnsi="Symbol" w:hint="default"/>
          <w:color w:val="C00000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418" w:hanging="284"/>
        </w:pPr>
        <w:rPr>
          <w:rFonts w:ascii="Arial" w:hAnsi="Arial" w:hint="default"/>
          <w:color w:val="C00000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1985" w:hanging="284"/>
        </w:pPr>
        <w:rPr>
          <w:rFonts w:ascii="Courier New" w:hAnsi="Courier New" w:hint="default"/>
          <w:color w:val="C00000"/>
        </w:rPr>
      </w:lvl>
    </w:lvlOverride>
    <w:lvlOverride w:ilvl="3">
      <w:lvl w:ilvl="3">
        <w:start w:val="1"/>
        <w:numFmt w:val="bullet"/>
        <w:lvlText w:val=""/>
        <w:lvlJc w:val="left"/>
        <w:pPr>
          <w:ind w:left="2552" w:hanging="284"/>
        </w:pPr>
        <w:rPr>
          <w:rFonts w:ascii="Symbol" w:hAnsi="Symbol" w:hint="default"/>
          <w:color w:val="C00000"/>
        </w:rPr>
      </w:lvl>
    </w:lvlOverride>
    <w:lvlOverride w:ilvl="4">
      <w:lvl w:ilvl="4">
        <w:start w:val="1"/>
        <w:numFmt w:val="bullet"/>
        <w:lvlText w:val="-"/>
        <w:lvlJc w:val="left"/>
        <w:pPr>
          <w:ind w:left="3119" w:hanging="284"/>
        </w:pPr>
        <w:rPr>
          <w:rFonts w:ascii="Arial" w:hAnsi="Arial" w:hint="default"/>
          <w:color w:val="C00000"/>
        </w:rPr>
      </w:lvl>
    </w:lvlOverride>
    <w:lvlOverride w:ilvl="5">
      <w:lvl w:ilvl="5">
        <w:start w:val="1"/>
        <w:numFmt w:val="bullet"/>
        <w:lvlText w:val="o"/>
        <w:lvlJc w:val="left"/>
        <w:pPr>
          <w:ind w:left="3686" w:hanging="284"/>
        </w:pPr>
        <w:rPr>
          <w:rFonts w:ascii="Courier New" w:hAnsi="Courier New" w:hint="default"/>
          <w:color w:val="C00000"/>
        </w:rPr>
      </w:lvl>
    </w:lvlOverride>
    <w:lvlOverride w:ilvl="6">
      <w:lvl w:ilvl="6">
        <w:start w:val="1"/>
        <w:numFmt w:val="bullet"/>
        <w:lvlText w:val=""/>
        <w:lvlJc w:val="left"/>
        <w:pPr>
          <w:ind w:left="4253" w:hanging="284"/>
        </w:pPr>
        <w:rPr>
          <w:rFonts w:ascii="Symbol" w:hAnsi="Symbol" w:hint="default"/>
          <w:color w:val="C00000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4820" w:hanging="284"/>
        </w:pPr>
        <w:rPr>
          <w:rFonts w:ascii="Arial" w:hAnsi="Arial" w:hint="default"/>
          <w:color w:val="C00000"/>
        </w:rPr>
      </w:lvl>
    </w:lvlOverride>
    <w:lvlOverride w:ilvl="8">
      <w:lvl w:ilvl="8">
        <w:start w:val="1"/>
        <w:numFmt w:val="bullet"/>
        <w:lvlText w:val="o"/>
        <w:lvlJc w:val="left"/>
        <w:pPr>
          <w:ind w:left="5387" w:hanging="284"/>
        </w:pPr>
        <w:rPr>
          <w:rFonts w:ascii="Courier New" w:hAnsi="Courier New" w:hint="default"/>
          <w:color w:val="C0000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4F3"/>
    <w:rsid w:val="00052DB9"/>
    <w:rsid w:val="00070496"/>
    <w:rsid w:val="00076F70"/>
    <w:rsid w:val="0008396E"/>
    <w:rsid w:val="000E34AB"/>
    <w:rsid w:val="00164FBB"/>
    <w:rsid w:val="00174196"/>
    <w:rsid w:val="001D2174"/>
    <w:rsid w:val="001E0B46"/>
    <w:rsid w:val="001E3923"/>
    <w:rsid w:val="00202114"/>
    <w:rsid w:val="00232CCE"/>
    <w:rsid w:val="00235849"/>
    <w:rsid w:val="0024190D"/>
    <w:rsid w:val="00260669"/>
    <w:rsid w:val="002F06F6"/>
    <w:rsid w:val="003115E7"/>
    <w:rsid w:val="00346EB5"/>
    <w:rsid w:val="003D2C31"/>
    <w:rsid w:val="003E7E7C"/>
    <w:rsid w:val="003F36A9"/>
    <w:rsid w:val="00405FD0"/>
    <w:rsid w:val="00422FBD"/>
    <w:rsid w:val="00445199"/>
    <w:rsid w:val="00487A5C"/>
    <w:rsid w:val="00493562"/>
    <w:rsid w:val="004B744E"/>
    <w:rsid w:val="005563FF"/>
    <w:rsid w:val="005C6E79"/>
    <w:rsid w:val="00693720"/>
    <w:rsid w:val="006A24F3"/>
    <w:rsid w:val="007442EA"/>
    <w:rsid w:val="007B5C39"/>
    <w:rsid w:val="007B73C7"/>
    <w:rsid w:val="007D74FF"/>
    <w:rsid w:val="007E4BE1"/>
    <w:rsid w:val="008220A9"/>
    <w:rsid w:val="008276C7"/>
    <w:rsid w:val="0087569A"/>
    <w:rsid w:val="00894481"/>
    <w:rsid w:val="008E4AD5"/>
    <w:rsid w:val="008F47A8"/>
    <w:rsid w:val="009016A4"/>
    <w:rsid w:val="00923A97"/>
    <w:rsid w:val="00937218"/>
    <w:rsid w:val="0096317F"/>
    <w:rsid w:val="009D26F7"/>
    <w:rsid w:val="009E4444"/>
    <w:rsid w:val="00A35848"/>
    <w:rsid w:val="00AC1948"/>
    <w:rsid w:val="00B010B4"/>
    <w:rsid w:val="00B21594"/>
    <w:rsid w:val="00BB1F90"/>
    <w:rsid w:val="00BE3FB6"/>
    <w:rsid w:val="00C203DE"/>
    <w:rsid w:val="00C42B68"/>
    <w:rsid w:val="00C56AFD"/>
    <w:rsid w:val="00C74C91"/>
    <w:rsid w:val="00CB78AD"/>
    <w:rsid w:val="00CD621B"/>
    <w:rsid w:val="00CE4827"/>
    <w:rsid w:val="00D078B8"/>
    <w:rsid w:val="00D246A6"/>
    <w:rsid w:val="00D24D47"/>
    <w:rsid w:val="00D406F0"/>
    <w:rsid w:val="00D65C82"/>
    <w:rsid w:val="00D71187"/>
    <w:rsid w:val="00DD25E4"/>
    <w:rsid w:val="00DE5120"/>
    <w:rsid w:val="00DF197F"/>
    <w:rsid w:val="00E1685F"/>
    <w:rsid w:val="00E27EC0"/>
    <w:rsid w:val="00E36D42"/>
    <w:rsid w:val="00E915CC"/>
    <w:rsid w:val="00EB7AB1"/>
    <w:rsid w:val="00ED6787"/>
    <w:rsid w:val="00EF7698"/>
    <w:rsid w:val="00F24583"/>
    <w:rsid w:val="00F33DC3"/>
    <w:rsid w:val="00F61DF9"/>
    <w:rsid w:val="00F90E68"/>
    <w:rsid w:val="00FB3168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75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F3"/>
  </w:style>
  <w:style w:type="paragraph" w:styleId="Heading5">
    <w:name w:val="heading 5"/>
    <w:basedOn w:val="Normal"/>
    <w:next w:val="Normal"/>
    <w:link w:val="Heading5Char"/>
    <w:qFormat/>
    <w:rsid w:val="00CE482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FRSTITLE">
    <w:name w:val="NIFRS TITLE"/>
    <w:basedOn w:val="Normal"/>
    <w:next w:val="NIFRSHeading1"/>
    <w:qFormat/>
    <w:rsid w:val="00E36D42"/>
    <w:pPr>
      <w:spacing w:after="600" w:line="240" w:lineRule="auto"/>
    </w:pPr>
    <w:rPr>
      <w:rFonts w:ascii="Arial" w:eastAsia="Times New Roman" w:hAnsi="Arial" w:cs="Times New Roman"/>
      <w:b/>
      <w:caps/>
      <w:color w:val="404040"/>
      <w:sz w:val="50"/>
      <w:szCs w:val="20"/>
    </w:rPr>
  </w:style>
  <w:style w:type="paragraph" w:customStyle="1" w:styleId="NIFRSHeading1">
    <w:name w:val="NIFRS Heading 1"/>
    <w:basedOn w:val="Normal"/>
    <w:next w:val="NIFRSHeading2"/>
    <w:qFormat/>
    <w:rsid w:val="003115E7"/>
    <w:pPr>
      <w:spacing w:after="440" w:line="240" w:lineRule="auto"/>
    </w:pPr>
    <w:rPr>
      <w:rFonts w:ascii="Arial" w:eastAsia="Times New Roman" w:hAnsi="Arial" w:cs="Times New Roman"/>
      <w:b/>
      <w:color w:val="C8102E"/>
      <w:sz w:val="36"/>
      <w:szCs w:val="20"/>
    </w:rPr>
  </w:style>
  <w:style w:type="paragraph" w:customStyle="1" w:styleId="NIFRSBody">
    <w:name w:val="NIFRS Body"/>
    <w:basedOn w:val="Normal"/>
    <w:link w:val="NIFRSBodyChar"/>
    <w:qFormat/>
    <w:rsid w:val="009E4444"/>
    <w:pPr>
      <w:spacing w:after="280" w:line="280" w:lineRule="atLeast"/>
    </w:pPr>
    <w:rPr>
      <w:rFonts w:ascii="Arial" w:eastAsia="Times New Roman" w:hAnsi="Arial" w:cs="Times New Roman"/>
      <w:color w:val="404040"/>
      <w:sz w:val="24"/>
      <w:szCs w:val="20"/>
    </w:rPr>
  </w:style>
  <w:style w:type="paragraph" w:customStyle="1" w:styleId="NIFRSHeading2">
    <w:name w:val="NIFRS Heading 2"/>
    <w:basedOn w:val="Normal"/>
    <w:next w:val="NIFRSHeading3"/>
    <w:qFormat/>
    <w:rsid w:val="00E36D42"/>
    <w:pPr>
      <w:spacing w:after="340" w:line="240" w:lineRule="auto"/>
    </w:pPr>
    <w:rPr>
      <w:rFonts w:ascii="Arial" w:eastAsia="Times New Roman" w:hAnsi="Arial" w:cs="Times New Roman"/>
      <w:b/>
      <w:color w:val="404040"/>
      <w:sz w:val="28"/>
      <w:szCs w:val="20"/>
    </w:rPr>
  </w:style>
  <w:style w:type="paragraph" w:customStyle="1" w:styleId="NIFRSHeading3">
    <w:name w:val="NIFRS Heading 3"/>
    <w:basedOn w:val="Normal"/>
    <w:next w:val="NIFRSBody"/>
    <w:qFormat/>
    <w:rsid w:val="00693720"/>
    <w:pPr>
      <w:spacing w:after="340" w:line="240" w:lineRule="auto"/>
    </w:pPr>
    <w:rPr>
      <w:rFonts w:ascii="Arial" w:eastAsia="Times New Roman" w:hAnsi="Arial" w:cs="Arial"/>
      <w:b/>
      <w:color w:val="C8102E"/>
      <w:spacing w:val="-3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3D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NIFRSFooter">
    <w:name w:val="NIFRS Footer"/>
    <w:basedOn w:val="NIFRSBody"/>
    <w:qFormat/>
    <w:rsid w:val="001E0B46"/>
    <w:pPr>
      <w:spacing w:after="0"/>
    </w:pPr>
    <w:rPr>
      <w:color w:val="7F7F7F" w:themeColor="text1" w:themeTint="80"/>
      <w:sz w:val="20"/>
    </w:rPr>
  </w:style>
  <w:style w:type="character" w:customStyle="1" w:styleId="NIFRSBodyChar">
    <w:name w:val="NIFRS Body Char"/>
    <w:basedOn w:val="DefaultParagraphFont"/>
    <w:link w:val="NIFRSBody"/>
    <w:rsid w:val="009E4444"/>
    <w:rPr>
      <w:rFonts w:ascii="Arial" w:eastAsia="Times New Roman" w:hAnsi="Arial" w:cs="Times New Roman"/>
      <w:color w:val="40404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03DE"/>
  </w:style>
  <w:style w:type="paragraph" w:customStyle="1" w:styleId="NIFRSHeading4">
    <w:name w:val="NIFRS Heading 4"/>
    <w:basedOn w:val="NIFRSHeading3"/>
    <w:next w:val="Normal"/>
    <w:rsid w:val="00E36D42"/>
    <w:rPr>
      <w:color w:val="40404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0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DE"/>
  </w:style>
  <w:style w:type="paragraph" w:customStyle="1" w:styleId="NIFRSEmployeeMoreInfo">
    <w:name w:val="NIFRS Employee More Info"/>
    <w:basedOn w:val="NIFRSEmployeeTitle"/>
    <w:qFormat/>
    <w:rsid w:val="0024190D"/>
    <w:rPr>
      <w:color w:val="404040"/>
    </w:rPr>
  </w:style>
  <w:style w:type="paragraph" w:styleId="ListParagraph">
    <w:name w:val="List Paragraph"/>
    <w:basedOn w:val="Normal"/>
    <w:uiPriority w:val="34"/>
    <w:qFormat/>
    <w:rsid w:val="00B010B4"/>
    <w:pPr>
      <w:widowControl w:val="0"/>
      <w:spacing w:after="0" w:line="240" w:lineRule="auto"/>
      <w:ind w:left="720"/>
    </w:pPr>
    <w:rPr>
      <w:rFonts w:ascii="Courier New" w:eastAsia="Times New Roman" w:hAnsi="Courier New" w:cs="Times New Roman"/>
      <w:snapToGrid w:val="0"/>
      <w:sz w:val="24"/>
      <w:szCs w:val="20"/>
      <w:lang w:val="en-AU"/>
    </w:rPr>
  </w:style>
  <w:style w:type="paragraph" w:customStyle="1" w:styleId="NIFRSEmployeeName">
    <w:name w:val="NIFRS Employee Name"/>
    <w:basedOn w:val="NIFRSHeading4"/>
    <w:next w:val="NIFRSEmployeeTitle"/>
    <w:qFormat/>
    <w:rsid w:val="00A35848"/>
    <w:pPr>
      <w:spacing w:after="0"/>
    </w:pPr>
    <w:rPr>
      <w:sz w:val="24"/>
    </w:rPr>
  </w:style>
  <w:style w:type="paragraph" w:customStyle="1" w:styleId="NIFRSEmployeeTitle">
    <w:name w:val="NIFRS Employee Title"/>
    <w:basedOn w:val="NIFRSHeading3"/>
    <w:next w:val="NIFRSEmployeeMoreInfo"/>
    <w:qFormat/>
    <w:rsid w:val="00A35848"/>
    <w:pPr>
      <w:spacing w:after="0"/>
    </w:pPr>
    <w:rPr>
      <w:b w:val="0"/>
      <w:sz w:val="24"/>
    </w:rPr>
  </w:style>
  <w:style w:type="table" w:styleId="TableGrid">
    <w:name w:val="Table Grid"/>
    <w:basedOn w:val="TableNormal"/>
    <w:uiPriority w:val="59"/>
    <w:rsid w:val="00C5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FRSHyperlink">
    <w:name w:val="NIFRS Hyperlink"/>
    <w:basedOn w:val="NIFRSBodyChar"/>
    <w:rsid w:val="00B010B4"/>
    <w:rPr>
      <w:rFonts w:ascii="Arial" w:eastAsia="Times New Roman" w:hAnsi="Arial" w:cs="Times New Roman"/>
      <w:b/>
      <w:color w:val="002148"/>
      <w:sz w:val="24"/>
      <w:szCs w:val="20"/>
      <w:bdr w:val="none" w:sz="0" w:space="0" w:color="auto"/>
      <w:lang w:eastAsia="en-US"/>
    </w:rPr>
  </w:style>
  <w:style w:type="table" w:styleId="LightList">
    <w:name w:val="Light List"/>
    <w:basedOn w:val="TableNormal"/>
    <w:uiPriority w:val="61"/>
    <w:rsid w:val="00C56A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05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82"/>
    <w:rPr>
      <w:rFonts w:ascii="Tahoma" w:hAnsi="Tahoma" w:cs="Tahoma"/>
      <w:sz w:val="16"/>
      <w:szCs w:val="16"/>
    </w:rPr>
  </w:style>
  <w:style w:type="paragraph" w:customStyle="1" w:styleId="NIFRSBulletPoints">
    <w:name w:val="NIFRS Bullet Points"/>
    <w:basedOn w:val="Normal"/>
    <w:qFormat/>
    <w:rsid w:val="00070496"/>
    <w:pPr>
      <w:numPr>
        <w:numId w:val="2"/>
      </w:numPr>
      <w:spacing w:after="0" w:line="240" w:lineRule="auto"/>
    </w:pPr>
    <w:rPr>
      <w:rFonts w:ascii="Arial" w:eastAsia="Times New Roman" w:hAnsi="Arial" w:cs="Arial"/>
      <w:color w:val="404040"/>
      <w:spacing w:val="-3"/>
      <w:sz w:val="24"/>
      <w:szCs w:val="24"/>
      <w:lang w:eastAsia="en-GB"/>
    </w:rPr>
  </w:style>
  <w:style w:type="paragraph" w:customStyle="1" w:styleId="NIFRSNumberedPoints">
    <w:name w:val="NIFRS Numbered Points"/>
    <w:basedOn w:val="NIFRSBulletPoints"/>
    <w:qFormat/>
    <w:rsid w:val="00070496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rsid w:val="00CE4827"/>
    <w:rPr>
      <w:rFonts w:ascii="Arial" w:eastAsia="Times New Roman" w:hAnsi="Arial" w:cs="Times New Roman"/>
      <w:b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F3"/>
  </w:style>
  <w:style w:type="paragraph" w:styleId="Heading5">
    <w:name w:val="heading 5"/>
    <w:basedOn w:val="Normal"/>
    <w:next w:val="Normal"/>
    <w:link w:val="Heading5Char"/>
    <w:qFormat/>
    <w:rsid w:val="00CE482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FRSTITLE">
    <w:name w:val="NIFRS TITLE"/>
    <w:basedOn w:val="Normal"/>
    <w:next w:val="NIFRSHeading1"/>
    <w:qFormat/>
    <w:rsid w:val="00E36D42"/>
    <w:pPr>
      <w:spacing w:after="600" w:line="240" w:lineRule="auto"/>
    </w:pPr>
    <w:rPr>
      <w:rFonts w:ascii="Arial" w:eastAsia="Times New Roman" w:hAnsi="Arial" w:cs="Times New Roman"/>
      <w:b/>
      <w:caps/>
      <w:color w:val="404040"/>
      <w:sz w:val="50"/>
      <w:szCs w:val="20"/>
    </w:rPr>
  </w:style>
  <w:style w:type="paragraph" w:customStyle="1" w:styleId="NIFRSHeading1">
    <w:name w:val="NIFRS Heading 1"/>
    <w:basedOn w:val="Normal"/>
    <w:next w:val="NIFRSHeading2"/>
    <w:qFormat/>
    <w:rsid w:val="003115E7"/>
    <w:pPr>
      <w:spacing w:after="440" w:line="240" w:lineRule="auto"/>
    </w:pPr>
    <w:rPr>
      <w:rFonts w:ascii="Arial" w:eastAsia="Times New Roman" w:hAnsi="Arial" w:cs="Times New Roman"/>
      <w:b/>
      <w:color w:val="C8102E"/>
      <w:sz w:val="36"/>
      <w:szCs w:val="20"/>
    </w:rPr>
  </w:style>
  <w:style w:type="paragraph" w:customStyle="1" w:styleId="NIFRSBody">
    <w:name w:val="NIFRS Body"/>
    <w:basedOn w:val="Normal"/>
    <w:link w:val="NIFRSBodyChar"/>
    <w:qFormat/>
    <w:rsid w:val="009E4444"/>
    <w:pPr>
      <w:spacing w:after="280" w:line="280" w:lineRule="atLeast"/>
    </w:pPr>
    <w:rPr>
      <w:rFonts w:ascii="Arial" w:eastAsia="Times New Roman" w:hAnsi="Arial" w:cs="Times New Roman"/>
      <w:color w:val="404040"/>
      <w:sz w:val="24"/>
      <w:szCs w:val="20"/>
    </w:rPr>
  </w:style>
  <w:style w:type="paragraph" w:customStyle="1" w:styleId="NIFRSHeading2">
    <w:name w:val="NIFRS Heading 2"/>
    <w:basedOn w:val="Normal"/>
    <w:next w:val="NIFRSHeading3"/>
    <w:qFormat/>
    <w:rsid w:val="00E36D42"/>
    <w:pPr>
      <w:spacing w:after="340" w:line="240" w:lineRule="auto"/>
    </w:pPr>
    <w:rPr>
      <w:rFonts w:ascii="Arial" w:eastAsia="Times New Roman" w:hAnsi="Arial" w:cs="Times New Roman"/>
      <w:b/>
      <w:color w:val="404040"/>
      <w:sz w:val="28"/>
      <w:szCs w:val="20"/>
    </w:rPr>
  </w:style>
  <w:style w:type="paragraph" w:customStyle="1" w:styleId="NIFRSHeading3">
    <w:name w:val="NIFRS Heading 3"/>
    <w:basedOn w:val="Normal"/>
    <w:next w:val="NIFRSBody"/>
    <w:qFormat/>
    <w:rsid w:val="00693720"/>
    <w:pPr>
      <w:spacing w:after="340" w:line="240" w:lineRule="auto"/>
    </w:pPr>
    <w:rPr>
      <w:rFonts w:ascii="Arial" w:eastAsia="Times New Roman" w:hAnsi="Arial" w:cs="Arial"/>
      <w:b/>
      <w:color w:val="C8102E"/>
      <w:spacing w:val="-3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3D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NIFRSFooter">
    <w:name w:val="NIFRS Footer"/>
    <w:basedOn w:val="NIFRSBody"/>
    <w:qFormat/>
    <w:rsid w:val="001E0B46"/>
    <w:pPr>
      <w:spacing w:after="0"/>
    </w:pPr>
    <w:rPr>
      <w:color w:val="7F7F7F" w:themeColor="text1" w:themeTint="80"/>
      <w:sz w:val="20"/>
    </w:rPr>
  </w:style>
  <w:style w:type="character" w:customStyle="1" w:styleId="NIFRSBodyChar">
    <w:name w:val="NIFRS Body Char"/>
    <w:basedOn w:val="DefaultParagraphFont"/>
    <w:link w:val="NIFRSBody"/>
    <w:rsid w:val="009E4444"/>
    <w:rPr>
      <w:rFonts w:ascii="Arial" w:eastAsia="Times New Roman" w:hAnsi="Arial" w:cs="Times New Roman"/>
      <w:color w:val="40404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03DE"/>
  </w:style>
  <w:style w:type="paragraph" w:customStyle="1" w:styleId="NIFRSHeading4">
    <w:name w:val="NIFRS Heading 4"/>
    <w:basedOn w:val="NIFRSHeading3"/>
    <w:next w:val="Normal"/>
    <w:rsid w:val="00E36D42"/>
    <w:rPr>
      <w:color w:val="40404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0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DE"/>
  </w:style>
  <w:style w:type="paragraph" w:customStyle="1" w:styleId="NIFRSEmployeeMoreInfo">
    <w:name w:val="NIFRS Employee More Info"/>
    <w:basedOn w:val="NIFRSEmployeeTitle"/>
    <w:qFormat/>
    <w:rsid w:val="0024190D"/>
    <w:rPr>
      <w:color w:val="404040"/>
    </w:rPr>
  </w:style>
  <w:style w:type="paragraph" w:styleId="ListParagraph">
    <w:name w:val="List Paragraph"/>
    <w:basedOn w:val="Normal"/>
    <w:uiPriority w:val="34"/>
    <w:qFormat/>
    <w:rsid w:val="00B010B4"/>
    <w:pPr>
      <w:widowControl w:val="0"/>
      <w:spacing w:after="0" w:line="240" w:lineRule="auto"/>
      <w:ind w:left="720"/>
    </w:pPr>
    <w:rPr>
      <w:rFonts w:ascii="Courier New" w:eastAsia="Times New Roman" w:hAnsi="Courier New" w:cs="Times New Roman"/>
      <w:snapToGrid w:val="0"/>
      <w:sz w:val="24"/>
      <w:szCs w:val="20"/>
      <w:lang w:val="en-AU"/>
    </w:rPr>
  </w:style>
  <w:style w:type="paragraph" w:customStyle="1" w:styleId="NIFRSEmployeeName">
    <w:name w:val="NIFRS Employee Name"/>
    <w:basedOn w:val="NIFRSHeading4"/>
    <w:next w:val="NIFRSEmployeeTitle"/>
    <w:qFormat/>
    <w:rsid w:val="00A35848"/>
    <w:pPr>
      <w:spacing w:after="0"/>
    </w:pPr>
    <w:rPr>
      <w:sz w:val="24"/>
    </w:rPr>
  </w:style>
  <w:style w:type="paragraph" w:customStyle="1" w:styleId="NIFRSEmployeeTitle">
    <w:name w:val="NIFRS Employee Title"/>
    <w:basedOn w:val="NIFRSHeading3"/>
    <w:next w:val="NIFRSEmployeeMoreInfo"/>
    <w:qFormat/>
    <w:rsid w:val="00A35848"/>
    <w:pPr>
      <w:spacing w:after="0"/>
    </w:pPr>
    <w:rPr>
      <w:b w:val="0"/>
      <w:sz w:val="24"/>
    </w:rPr>
  </w:style>
  <w:style w:type="table" w:styleId="TableGrid">
    <w:name w:val="Table Grid"/>
    <w:basedOn w:val="TableNormal"/>
    <w:uiPriority w:val="59"/>
    <w:rsid w:val="00C5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FRSHyperlink">
    <w:name w:val="NIFRS Hyperlink"/>
    <w:basedOn w:val="NIFRSBodyChar"/>
    <w:rsid w:val="00B010B4"/>
    <w:rPr>
      <w:rFonts w:ascii="Arial" w:eastAsia="Times New Roman" w:hAnsi="Arial" w:cs="Times New Roman"/>
      <w:b/>
      <w:color w:val="002148"/>
      <w:sz w:val="24"/>
      <w:szCs w:val="20"/>
      <w:bdr w:val="none" w:sz="0" w:space="0" w:color="auto"/>
      <w:lang w:eastAsia="en-US"/>
    </w:rPr>
  </w:style>
  <w:style w:type="table" w:styleId="LightList">
    <w:name w:val="Light List"/>
    <w:basedOn w:val="TableNormal"/>
    <w:uiPriority w:val="61"/>
    <w:rsid w:val="00C56A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05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82"/>
    <w:rPr>
      <w:rFonts w:ascii="Tahoma" w:hAnsi="Tahoma" w:cs="Tahoma"/>
      <w:sz w:val="16"/>
      <w:szCs w:val="16"/>
    </w:rPr>
  </w:style>
  <w:style w:type="paragraph" w:customStyle="1" w:styleId="NIFRSBulletPoints">
    <w:name w:val="NIFRS Bullet Points"/>
    <w:basedOn w:val="Normal"/>
    <w:qFormat/>
    <w:rsid w:val="00070496"/>
    <w:pPr>
      <w:numPr>
        <w:numId w:val="2"/>
      </w:numPr>
      <w:spacing w:after="0" w:line="240" w:lineRule="auto"/>
    </w:pPr>
    <w:rPr>
      <w:rFonts w:ascii="Arial" w:eastAsia="Times New Roman" w:hAnsi="Arial" w:cs="Arial"/>
      <w:color w:val="404040"/>
      <w:spacing w:val="-3"/>
      <w:sz w:val="24"/>
      <w:szCs w:val="24"/>
      <w:lang w:eastAsia="en-GB"/>
    </w:rPr>
  </w:style>
  <w:style w:type="paragraph" w:customStyle="1" w:styleId="NIFRSNumberedPoints">
    <w:name w:val="NIFRS Numbered Points"/>
    <w:basedOn w:val="NIFRSBulletPoints"/>
    <w:qFormat/>
    <w:rsid w:val="00070496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rsid w:val="00CE4827"/>
    <w:rPr>
      <w:rFonts w:ascii="Arial" w:eastAsia="Times New Roman" w:hAnsi="Arial" w:cs="Times New Roman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NSIONS\2022-23\Correspondence\Letterhead%20-%20Headquarters%2021-06-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55B41E679F640B43B5B1299F556D0" ma:contentTypeVersion="0" ma:contentTypeDescription="Create a new document." ma:contentTypeScope="" ma:versionID="ba2b8dc94cdc399c21ed2a42226f6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7D1A-F059-4EB0-AB37-5340CD5C1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AB6DF-A8EA-4197-89B3-E067C916B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A96205-4ACA-4467-8B0C-7318B105B0F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695529-ED79-48EC-92CF-669C74CA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Headquarters 21-06-22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NIFRS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Hudson, Mary</dc:creator>
  <cp:lastModifiedBy>Hudson, Mary</cp:lastModifiedBy>
  <cp:revision>1</cp:revision>
  <dcterms:created xsi:type="dcterms:W3CDTF">2022-11-29T10:42:00Z</dcterms:created>
  <dcterms:modified xsi:type="dcterms:W3CDTF">2022-11-29T10:45:00Z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0x01010034355B41E679F640B43B5B1299F556D0</vt:lpwstr>
  </property>
</Properties>
</file>